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D3D76" w14:textId="55D01138" w:rsidR="00771896" w:rsidRPr="0098394B" w:rsidRDefault="00A60A2A" w:rsidP="00091D07">
      <w:pPr>
        <w:spacing w:after="120" w:line="240" w:lineRule="auto"/>
        <w:rPr>
          <w:rFonts w:ascii="Arial" w:hAnsi="Arial" w:cs="Arial"/>
          <w:b/>
          <w:sz w:val="28"/>
          <w:lang w:val="en-GB"/>
        </w:rPr>
      </w:pPr>
      <w:r w:rsidRPr="0098394B">
        <w:rPr>
          <w:rFonts w:ascii="Arial" w:hAnsi="Arial" w:cs="Arial"/>
          <w:b/>
          <w:sz w:val="28"/>
          <w:lang w:val="en-GB"/>
        </w:rPr>
        <w:t>Description</w:t>
      </w:r>
      <w:r w:rsidR="00771896" w:rsidRPr="0098394B">
        <w:rPr>
          <w:rFonts w:ascii="Arial" w:hAnsi="Arial" w:cs="Arial"/>
          <w:b/>
          <w:sz w:val="28"/>
          <w:lang w:val="en-GB"/>
        </w:rPr>
        <w:t xml:space="preserve"> record THERMCORD</w:t>
      </w:r>
      <w:r w:rsidR="00771896" w:rsidRPr="0098394B">
        <w:rPr>
          <w:rFonts w:ascii="Arial" w:hAnsi="Arial" w:cs="Arial"/>
          <w:b/>
          <w:sz w:val="28"/>
          <w:vertAlign w:val="superscript"/>
          <w:lang w:val="en-GB"/>
        </w:rPr>
        <w:t>3</w:t>
      </w:r>
    </w:p>
    <w:p w14:paraId="6D0E53D2" w14:textId="1826C3C9" w:rsidR="00A60A2A" w:rsidRPr="0098394B" w:rsidRDefault="00A60A2A" w:rsidP="00A60A2A">
      <w:pPr>
        <w:spacing w:after="120" w:line="240" w:lineRule="auto"/>
        <w:rPr>
          <w:rFonts w:ascii="Arial" w:hAnsi="Arial" w:cs="Arial"/>
          <w:lang w:val="en-GB"/>
        </w:rPr>
      </w:pPr>
      <w:r w:rsidRPr="0098394B">
        <w:rPr>
          <w:rFonts w:ascii="Arial" w:hAnsi="Arial" w:cs="Arial"/>
          <w:lang w:val="en-GB"/>
        </w:rPr>
        <w:t>Automatic record THERMCORD</w:t>
      </w:r>
      <w:r w:rsidRPr="007A41C5">
        <w:rPr>
          <w:rFonts w:ascii="Arial" w:hAnsi="Arial" w:cs="Arial"/>
          <w:vertAlign w:val="superscript"/>
          <w:lang w:val="en-GB"/>
        </w:rPr>
        <w:t>3</w:t>
      </w:r>
      <w:r w:rsidRPr="0098394B">
        <w:rPr>
          <w:rFonts w:ascii="Arial" w:hAnsi="Arial" w:cs="Arial"/>
          <w:lang w:val="en-GB"/>
        </w:rPr>
        <w:t xml:space="preserve"> sliding door system with completely thermally separated building </w:t>
      </w:r>
      <w:r w:rsidR="00BD195B">
        <w:rPr>
          <w:rFonts w:ascii="Arial" w:hAnsi="Arial" w:cs="Arial"/>
          <w:lang w:val="en-GB"/>
        </w:rPr>
        <w:t>connection</w:t>
      </w:r>
      <w:r w:rsidRPr="0098394B">
        <w:rPr>
          <w:rFonts w:ascii="Arial" w:hAnsi="Arial" w:cs="Arial"/>
          <w:lang w:val="en-GB"/>
        </w:rPr>
        <w:t xml:space="preserve"> profile (</w:t>
      </w:r>
      <w:r w:rsidR="00BD195B">
        <w:rPr>
          <w:rFonts w:ascii="Arial" w:hAnsi="Arial" w:cs="Arial"/>
          <w:lang w:val="en-GB"/>
        </w:rPr>
        <w:t>cladding</w:t>
      </w:r>
      <w:r w:rsidRPr="0098394B">
        <w:rPr>
          <w:rFonts w:ascii="Arial" w:hAnsi="Arial" w:cs="Arial"/>
          <w:lang w:val="en-GB"/>
        </w:rPr>
        <w:t xml:space="preserve"> profile, vertical profile, floor rail) and</w:t>
      </w:r>
      <w:r w:rsidR="00BD195B">
        <w:rPr>
          <w:rFonts w:ascii="Arial" w:hAnsi="Arial" w:cs="Arial"/>
          <w:lang w:val="en-GB"/>
        </w:rPr>
        <w:t xml:space="preserve"> fine framed</w:t>
      </w:r>
      <w:r w:rsidR="00685019">
        <w:rPr>
          <w:rFonts w:ascii="Arial" w:hAnsi="Arial" w:cs="Arial"/>
          <w:lang w:val="en-GB"/>
        </w:rPr>
        <w:t xml:space="preserve"> </w:t>
      </w:r>
      <w:r w:rsidR="00685019" w:rsidRPr="0098394B">
        <w:rPr>
          <w:rFonts w:ascii="Arial" w:hAnsi="Arial" w:cs="Arial"/>
          <w:lang w:val="en-GB"/>
        </w:rPr>
        <w:t>thermally separated</w:t>
      </w:r>
      <w:r w:rsidRPr="0098394B">
        <w:rPr>
          <w:rFonts w:ascii="Arial" w:hAnsi="Arial" w:cs="Arial"/>
          <w:lang w:val="en-GB"/>
        </w:rPr>
        <w:t xml:space="preserve"> glass door leaf</w:t>
      </w:r>
      <w:r w:rsidR="00685019">
        <w:rPr>
          <w:rFonts w:ascii="Arial" w:hAnsi="Arial" w:cs="Arial"/>
          <w:lang w:val="en-GB"/>
        </w:rPr>
        <w:t xml:space="preserve"> </w:t>
      </w:r>
      <w:r w:rsidRPr="0098394B">
        <w:rPr>
          <w:rFonts w:ascii="Arial" w:hAnsi="Arial" w:cs="Arial"/>
          <w:lang w:val="en-GB"/>
        </w:rPr>
        <w:t>enables a building closure according to the state of the art.</w:t>
      </w:r>
    </w:p>
    <w:p w14:paraId="6FA75A44" w14:textId="46E19073" w:rsidR="00A60A2A" w:rsidRPr="0098394B" w:rsidRDefault="00A60A2A" w:rsidP="00A60A2A">
      <w:pPr>
        <w:spacing w:after="120" w:line="240" w:lineRule="auto"/>
        <w:rPr>
          <w:rFonts w:ascii="Arial" w:hAnsi="Arial" w:cs="Arial"/>
          <w:lang w:val="en-GB"/>
        </w:rPr>
      </w:pPr>
      <w:r w:rsidRPr="0098394B">
        <w:rPr>
          <w:rFonts w:ascii="Arial" w:hAnsi="Arial" w:cs="Arial"/>
          <w:lang w:val="en-GB"/>
        </w:rPr>
        <w:t>record THERMCORD</w:t>
      </w:r>
      <w:r w:rsidRPr="007A41C5">
        <w:rPr>
          <w:rFonts w:ascii="Arial" w:hAnsi="Arial" w:cs="Arial"/>
          <w:vertAlign w:val="superscript"/>
          <w:lang w:val="en-GB"/>
        </w:rPr>
        <w:t>3</w:t>
      </w:r>
      <w:r w:rsidRPr="0098394B">
        <w:rPr>
          <w:rFonts w:ascii="Arial" w:hAnsi="Arial" w:cs="Arial"/>
          <w:lang w:val="en-GB"/>
        </w:rPr>
        <w:t xml:space="preserve"> </w:t>
      </w:r>
      <w:r w:rsidR="0029672F">
        <w:rPr>
          <w:rFonts w:ascii="Arial" w:hAnsi="Arial" w:cs="Arial"/>
          <w:lang w:val="en-GB"/>
        </w:rPr>
        <w:t xml:space="preserve">is </w:t>
      </w:r>
      <w:r w:rsidRPr="0098394B">
        <w:rPr>
          <w:rFonts w:ascii="Arial" w:hAnsi="Arial" w:cs="Arial"/>
          <w:lang w:val="en-GB"/>
        </w:rPr>
        <w:t xml:space="preserve">uncompromising in terms of design when it comes to integrating the door system, drive components, safety sensor technology and options such as digital control units, </w:t>
      </w:r>
      <w:bookmarkStart w:id="0" w:name="_GoBack"/>
      <w:bookmarkEnd w:id="0"/>
      <w:r w:rsidRPr="0098394B">
        <w:rPr>
          <w:rFonts w:ascii="Arial" w:hAnsi="Arial" w:cs="Arial"/>
          <w:lang w:val="en-GB"/>
        </w:rPr>
        <w:t>various locks, batteries for emergency operation and much more. In addition, record THERMCORD</w:t>
      </w:r>
      <w:r w:rsidRPr="007A41C5">
        <w:rPr>
          <w:rFonts w:ascii="Arial" w:hAnsi="Arial" w:cs="Arial"/>
          <w:vertAlign w:val="superscript"/>
          <w:lang w:val="en-GB"/>
        </w:rPr>
        <w:t>3</w:t>
      </w:r>
      <w:r w:rsidRPr="0098394B">
        <w:rPr>
          <w:rFonts w:ascii="Arial" w:hAnsi="Arial" w:cs="Arial"/>
          <w:lang w:val="en-GB"/>
        </w:rPr>
        <w:t xml:space="preserve"> not only offers exceptional running smoothness, but also an aesthetic, comfortable and tightly sealed room closure and is also suitable for particularly heavy applications weighing up to </w:t>
      </w:r>
      <w:r w:rsidR="0029672F">
        <w:rPr>
          <w:rFonts w:ascii="Arial" w:hAnsi="Arial" w:cs="Arial"/>
          <w:lang w:val="en-GB"/>
        </w:rPr>
        <w:t>2 x 2</w:t>
      </w:r>
      <w:r w:rsidRPr="0098394B">
        <w:rPr>
          <w:rFonts w:ascii="Arial" w:hAnsi="Arial" w:cs="Arial"/>
          <w:lang w:val="en-GB"/>
        </w:rPr>
        <w:t>00 kg - also available for escape and rescue route applications.</w:t>
      </w:r>
    </w:p>
    <w:p w14:paraId="0C3E7016" w14:textId="41A4918C" w:rsidR="00A60A2A" w:rsidRPr="0098394B" w:rsidRDefault="00A60A2A" w:rsidP="00A60A2A">
      <w:pPr>
        <w:spacing w:after="120" w:line="240" w:lineRule="auto"/>
        <w:rPr>
          <w:rFonts w:ascii="Arial" w:hAnsi="Arial" w:cs="Arial"/>
          <w:lang w:val="en-GB"/>
        </w:rPr>
      </w:pPr>
      <w:r w:rsidRPr="0098394B">
        <w:rPr>
          <w:rFonts w:ascii="Arial" w:hAnsi="Arial" w:cs="Arial"/>
          <w:lang w:val="en-GB"/>
        </w:rPr>
        <w:t>Interactive communication of electronic components</w:t>
      </w:r>
      <w:r w:rsidR="0029672F">
        <w:rPr>
          <w:rFonts w:ascii="Arial" w:hAnsi="Arial" w:cs="Arial"/>
          <w:lang w:val="en-GB"/>
        </w:rPr>
        <w:t xml:space="preserve"> is done</w:t>
      </w:r>
      <w:r w:rsidRPr="0098394B">
        <w:rPr>
          <w:rFonts w:ascii="Arial" w:hAnsi="Arial" w:cs="Arial"/>
          <w:lang w:val="en-GB"/>
        </w:rPr>
        <w:t xml:space="preserve"> via a proprietary BUS system. This </w:t>
      </w:r>
      <w:r w:rsidR="003803B0">
        <w:rPr>
          <w:rFonts w:ascii="Arial" w:hAnsi="Arial" w:cs="Arial"/>
          <w:lang w:val="en-GB"/>
        </w:rPr>
        <w:t>allows</w:t>
      </w:r>
      <w:r w:rsidRPr="0098394B">
        <w:rPr>
          <w:rFonts w:ascii="Arial" w:hAnsi="Arial" w:cs="Arial"/>
          <w:lang w:val="en-GB"/>
        </w:rPr>
        <w:t xml:space="preserve"> a continuous monitoring of the electronic control and components, during which they are subjected to a plausibility check</w:t>
      </w:r>
      <w:r w:rsidR="003803B0">
        <w:rPr>
          <w:rFonts w:ascii="Arial" w:hAnsi="Arial" w:cs="Arial"/>
          <w:lang w:val="en-GB"/>
        </w:rPr>
        <w:t>. This</w:t>
      </w:r>
      <w:r w:rsidRPr="0098394B">
        <w:rPr>
          <w:rFonts w:ascii="Arial" w:hAnsi="Arial" w:cs="Arial"/>
          <w:lang w:val="en-GB"/>
        </w:rPr>
        <w:t xml:space="preserve"> increases the safety and protection</w:t>
      </w:r>
      <w:r w:rsidR="003803B0">
        <w:rPr>
          <w:rFonts w:ascii="Arial" w:hAnsi="Arial" w:cs="Arial"/>
          <w:lang w:val="en-GB"/>
        </w:rPr>
        <w:t xml:space="preserve"> level</w:t>
      </w:r>
      <w:r w:rsidRPr="0098394B">
        <w:rPr>
          <w:rFonts w:ascii="Arial" w:hAnsi="Arial" w:cs="Arial"/>
          <w:lang w:val="en-GB"/>
        </w:rPr>
        <w:t xml:space="preserve"> of the </w:t>
      </w:r>
      <w:r w:rsidR="003803B0">
        <w:rPr>
          <w:rFonts w:ascii="Arial" w:hAnsi="Arial" w:cs="Arial"/>
          <w:lang w:val="en-GB"/>
        </w:rPr>
        <w:t>entire</w:t>
      </w:r>
      <w:r w:rsidRPr="0098394B">
        <w:rPr>
          <w:rFonts w:ascii="Arial" w:hAnsi="Arial" w:cs="Arial"/>
          <w:lang w:val="en-GB"/>
        </w:rPr>
        <w:t xml:space="preserve"> system. Thanks to the door system's ability to learn, possible malfunctions are reduced to a minimum.</w:t>
      </w:r>
    </w:p>
    <w:p w14:paraId="525EBCF4" w14:textId="6FECD96A" w:rsidR="00A60A2A" w:rsidRPr="007A41C5" w:rsidRDefault="00A60A2A" w:rsidP="009C3DF4">
      <w:pPr>
        <w:tabs>
          <w:tab w:val="left" w:pos="5670"/>
        </w:tabs>
        <w:spacing w:after="120" w:line="240" w:lineRule="auto"/>
        <w:rPr>
          <w:rFonts w:ascii="Arial" w:hAnsi="Arial" w:cs="Arial"/>
          <w:lang w:val="en-GB"/>
        </w:rPr>
      </w:pPr>
      <w:r w:rsidRPr="0098394B">
        <w:rPr>
          <w:rFonts w:ascii="Arial" w:hAnsi="Arial" w:cs="Arial"/>
          <w:lang w:val="en-GB"/>
        </w:rPr>
        <w:t xml:space="preserve">The doors can be operated via a remote control with a graphic display. Navigation is carried out </w:t>
      </w:r>
      <w:r w:rsidR="008C4F32">
        <w:rPr>
          <w:rFonts w:ascii="Arial" w:hAnsi="Arial" w:cs="Arial"/>
          <w:lang w:val="en-GB"/>
        </w:rPr>
        <w:t>in</w:t>
      </w:r>
      <w:r w:rsidRPr="0098394B">
        <w:rPr>
          <w:rFonts w:ascii="Arial" w:hAnsi="Arial" w:cs="Arial"/>
          <w:lang w:val="en-GB"/>
        </w:rPr>
        <w:t xml:space="preserve"> a simple and intuitive </w:t>
      </w:r>
      <w:r w:rsidR="008C4F32">
        <w:rPr>
          <w:rFonts w:ascii="Arial" w:hAnsi="Arial" w:cs="Arial"/>
          <w:lang w:val="en-GB"/>
        </w:rPr>
        <w:t>way</w:t>
      </w:r>
      <w:r w:rsidRPr="0098394B">
        <w:rPr>
          <w:rFonts w:ascii="Arial" w:hAnsi="Arial" w:cs="Arial"/>
          <w:lang w:val="en-GB"/>
        </w:rPr>
        <w:t xml:space="preserve"> in the desired language and status information (status codes) is </w:t>
      </w:r>
      <w:r w:rsidR="008C4F32">
        <w:rPr>
          <w:rFonts w:ascii="Arial" w:hAnsi="Arial" w:cs="Arial"/>
          <w:lang w:val="en-GB"/>
        </w:rPr>
        <w:t>shown</w:t>
      </w:r>
      <w:r w:rsidRPr="0098394B">
        <w:rPr>
          <w:rFonts w:ascii="Arial" w:hAnsi="Arial" w:cs="Arial"/>
          <w:lang w:val="en-GB"/>
        </w:rPr>
        <w:t xml:space="preserve"> in plain text. </w:t>
      </w:r>
      <w:r w:rsidRPr="007A41C5">
        <w:rPr>
          <w:rFonts w:ascii="Arial" w:hAnsi="Arial" w:cs="Arial"/>
          <w:lang w:val="en-GB"/>
        </w:rPr>
        <w:t>Additional key switches are optionally available.</w:t>
      </w:r>
    </w:p>
    <w:p w14:paraId="1305464D" w14:textId="0492E89B" w:rsidR="00A60A2A" w:rsidRPr="0098394B" w:rsidRDefault="00A60A2A" w:rsidP="00A60A2A">
      <w:pPr>
        <w:pStyle w:val="Listenabsatz"/>
        <w:numPr>
          <w:ilvl w:val="0"/>
          <w:numId w:val="5"/>
        </w:numPr>
        <w:spacing w:after="120" w:line="240" w:lineRule="auto"/>
        <w:rPr>
          <w:rFonts w:ascii="Arial" w:hAnsi="Arial" w:cs="Arial"/>
          <w:lang w:val="en-GB"/>
        </w:rPr>
      </w:pPr>
      <w:r w:rsidRPr="0098394B">
        <w:rPr>
          <w:rFonts w:ascii="Arial" w:hAnsi="Arial" w:cs="Arial"/>
          <w:lang w:val="en-GB"/>
        </w:rPr>
        <w:t>Superior sealing system of the main and secondary closing edges for increased air tightness</w:t>
      </w:r>
    </w:p>
    <w:p w14:paraId="4C66C1B4" w14:textId="6D87E419" w:rsidR="00A60A2A" w:rsidRPr="0098394B" w:rsidRDefault="00A60A2A" w:rsidP="00A60A2A">
      <w:pPr>
        <w:pStyle w:val="Listenabsatz"/>
        <w:numPr>
          <w:ilvl w:val="0"/>
          <w:numId w:val="5"/>
        </w:numPr>
        <w:spacing w:after="120" w:line="240" w:lineRule="auto"/>
        <w:rPr>
          <w:rFonts w:ascii="Arial" w:hAnsi="Arial" w:cs="Arial"/>
          <w:lang w:val="en-GB"/>
        </w:rPr>
      </w:pPr>
      <w:r w:rsidRPr="0098394B">
        <w:rPr>
          <w:rFonts w:ascii="Arial" w:hAnsi="Arial" w:cs="Arial"/>
          <w:lang w:val="en-GB"/>
        </w:rPr>
        <w:t>Permanent monitoring of all safety relevant components</w:t>
      </w:r>
    </w:p>
    <w:p w14:paraId="1D21E60B" w14:textId="2B509910" w:rsidR="00A60A2A" w:rsidRPr="0098394B" w:rsidRDefault="00A60A2A" w:rsidP="00A60A2A">
      <w:pPr>
        <w:pStyle w:val="Listenabsatz"/>
        <w:numPr>
          <w:ilvl w:val="0"/>
          <w:numId w:val="5"/>
        </w:numPr>
        <w:spacing w:after="120" w:line="240" w:lineRule="auto"/>
        <w:rPr>
          <w:rFonts w:ascii="Arial" w:hAnsi="Arial" w:cs="Arial"/>
          <w:lang w:val="en-GB"/>
        </w:rPr>
      </w:pPr>
      <w:r w:rsidRPr="0098394B">
        <w:rPr>
          <w:rFonts w:ascii="Arial" w:hAnsi="Arial" w:cs="Arial"/>
          <w:lang w:val="en-GB"/>
        </w:rPr>
        <w:t>Interactive communication capability with all record door system peripherals through CAN bus technology</w:t>
      </w:r>
    </w:p>
    <w:p w14:paraId="3882EAB2" w14:textId="7B0002FF" w:rsidR="00A60A2A" w:rsidRPr="0098394B" w:rsidRDefault="00CC45BD" w:rsidP="00A60A2A">
      <w:pPr>
        <w:pStyle w:val="Listenabsatz"/>
        <w:numPr>
          <w:ilvl w:val="0"/>
          <w:numId w:val="5"/>
        </w:numPr>
        <w:spacing w:after="12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Vibration isolated</w:t>
      </w:r>
      <w:r w:rsidR="00A60A2A" w:rsidRPr="0098394B">
        <w:rPr>
          <w:rFonts w:ascii="Arial" w:hAnsi="Arial" w:cs="Arial"/>
          <w:lang w:val="en-GB"/>
        </w:rPr>
        <w:t xml:space="preserve"> track and low-noise roller technology</w:t>
      </w:r>
    </w:p>
    <w:p w14:paraId="11727912" w14:textId="7FB2A956" w:rsidR="00A60A2A" w:rsidRPr="0098394B" w:rsidRDefault="00A60A2A" w:rsidP="00A60A2A">
      <w:pPr>
        <w:pStyle w:val="Listenabsatz"/>
        <w:numPr>
          <w:ilvl w:val="0"/>
          <w:numId w:val="5"/>
        </w:numPr>
        <w:spacing w:after="120" w:line="240" w:lineRule="auto"/>
        <w:rPr>
          <w:rFonts w:ascii="Arial" w:hAnsi="Arial" w:cs="Arial"/>
          <w:lang w:val="en-GB"/>
        </w:rPr>
      </w:pPr>
      <w:r w:rsidRPr="0098394B">
        <w:rPr>
          <w:rFonts w:ascii="Arial" w:hAnsi="Arial" w:cs="Arial"/>
          <w:lang w:val="en-GB"/>
        </w:rPr>
        <w:t>Low maintenance toothed belt drive</w:t>
      </w:r>
    </w:p>
    <w:p w14:paraId="6F9B692C" w14:textId="07705EF6" w:rsidR="00A60A2A" w:rsidRPr="0098394B" w:rsidRDefault="00A60A2A" w:rsidP="00A60A2A">
      <w:pPr>
        <w:pStyle w:val="Listenabsatz"/>
        <w:numPr>
          <w:ilvl w:val="0"/>
          <w:numId w:val="5"/>
        </w:numPr>
        <w:spacing w:after="120" w:line="240" w:lineRule="auto"/>
        <w:rPr>
          <w:rFonts w:ascii="Arial" w:hAnsi="Arial" w:cs="Arial"/>
          <w:lang w:val="en-GB"/>
        </w:rPr>
      </w:pPr>
      <w:r w:rsidRPr="0098394B">
        <w:rPr>
          <w:rFonts w:ascii="Arial" w:hAnsi="Arial" w:cs="Arial"/>
          <w:lang w:val="en-GB"/>
        </w:rPr>
        <w:t>Self-learning 32 bit microprocessor control</w:t>
      </w:r>
    </w:p>
    <w:p w14:paraId="381EC1AF" w14:textId="5FB4A8D8" w:rsidR="00A60A2A" w:rsidRPr="0098394B" w:rsidRDefault="00A60A2A" w:rsidP="00A60A2A">
      <w:pPr>
        <w:pStyle w:val="Listenabsatz"/>
        <w:numPr>
          <w:ilvl w:val="0"/>
          <w:numId w:val="5"/>
        </w:numPr>
        <w:spacing w:after="120" w:line="240" w:lineRule="auto"/>
        <w:rPr>
          <w:rFonts w:ascii="Arial" w:hAnsi="Arial" w:cs="Arial"/>
          <w:lang w:val="en-GB"/>
        </w:rPr>
      </w:pPr>
      <w:r w:rsidRPr="0098394B">
        <w:rPr>
          <w:rFonts w:ascii="Arial" w:hAnsi="Arial" w:cs="Arial"/>
          <w:lang w:val="en-GB"/>
        </w:rPr>
        <w:t>Creep function and automatic reversal in open and close direction</w:t>
      </w:r>
      <w:r w:rsidR="00F70555">
        <w:rPr>
          <w:rFonts w:ascii="Arial" w:hAnsi="Arial" w:cs="Arial"/>
          <w:lang w:val="en-GB"/>
        </w:rPr>
        <w:t>s</w:t>
      </w:r>
      <w:r w:rsidRPr="0098394B">
        <w:rPr>
          <w:rFonts w:ascii="Arial" w:hAnsi="Arial" w:cs="Arial"/>
          <w:lang w:val="en-GB"/>
        </w:rPr>
        <w:t>, programmable</w:t>
      </w:r>
    </w:p>
    <w:p w14:paraId="7FEAE258" w14:textId="4EA4F692" w:rsidR="00771896" w:rsidRDefault="00A60A2A" w:rsidP="00A60A2A">
      <w:pPr>
        <w:pStyle w:val="Listenabsatz"/>
        <w:numPr>
          <w:ilvl w:val="0"/>
          <w:numId w:val="5"/>
        </w:numPr>
        <w:spacing w:after="120" w:line="240" w:lineRule="auto"/>
        <w:rPr>
          <w:rFonts w:ascii="Arial" w:hAnsi="Arial" w:cs="Arial"/>
          <w:lang w:val="en-GB"/>
        </w:rPr>
      </w:pPr>
      <w:r w:rsidRPr="0098394B">
        <w:rPr>
          <w:rFonts w:ascii="Arial" w:hAnsi="Arial" w:cs="Arial"/>
          <w:lang w:val="en-GB"/>
        </w:rPr>
        <w:t>Acceleration and deceleration in open and close direction</w:t>
      </w:r>
      <w:r w:rsidR="00F70555">
        <w:rPr>
          <w:rFonts w:ascii="Arial" w:hAnsi="Arial" w:cs="Arial"/>
          <w:lang w:val="en-GB"/>
        </w:rPr>
        <w:t>s</w:t>
      </w:r>
      <w:r w:rsidRPr="0098394B">
        <w:rPr>
          <w:rFonts w:ascii="Arial" w:hAnsi="Arial" w:cs="Arial"/>
          <w:lang w:val="en-GB"/>
        </w:rPr>
        <w:t>, programmable</w:t>
      </w:r>
    </w:p>
    <w:p w14:paraId="29941821" w14:textId="185DB89D" w:rsidR="00BF32E0" w:rsidRPr="0098394B" w:rsidRDefault="00BF32E0" w:rsidP="00A60A2A">
      <w:pPr>
        <w:pStyle w:val="Listenabsatz"/>
        <w:numPr>
          <w:ilvl w:val="0"/>
          <w:numId w:val="5"/>
        </w:numPr>
        <w:spacing w:after="120" w:line="240" w:lineRule="auto"/>
        <w:rPr>
          <w:rFonts w:ascii="Arial" w:hAnsi="Arial" w:cs="Arial"/>
          <w:lang w:val="en-GB"/>
        </w:rPr>
      </w:pPr>
      <w:r w:rsidRPr="00BF32E0">
        <w:rPr>
          <w:rFonts w:ascii="Arial" w:hAnsi="Arial" w:cs="Arial"/>
          <w:lang w:val="en-GB"/>
        </w:rPr>
        <w:t>Heat transfer coefficient up to 1.</w:t>
      </w:r>
      <w:r>
        <w:rPr>
          <w:rFonts w:ascii="Arial" w:hAnsi="Arial" w:cs="Arial"/>
          <w:lang w:val="en-GB"/>
        </w:rPr>
        <w:t>1</w:t>
      </w:r>
      <w:r w:rsidRPr="00BF32E0">
        <w:rPr>
          <w:rFonts w:ascii="Arial" w:hAnsi="Arial" w:cs="Arial"/>
          <w:lang w:val="en-GB"/>
        </w:rPr>
        <w:t xml:space="preserve"> W/m</w:t>
      </w:r>
      <w:r w:rsidRPr="00BF32E0">
        <w:rPr>
          <w:rFonts w:ascii="Arial" w:hAnsi="Arial" w:cs="Arial"/>
          <w:vertAlign w:val="superscript"/>
          <w:lang w:val="en-GB"/>
        </w:rPr>
        <w:t>2</w:t>
      </w:r>
      <w:r w:rsidRPr="00BF32E0">
        <w:rPr>
          <w:rFonts w:ascii="Arial" w:hAnsi="Arial" w:cs="Arial"/>
          <w:lang w:val="en-GB"/>
        </w:rPr>
        <w:t>K nach EN 10077</w:t>
      </w:r>
    </w:p>
    <w:tbl>
      <w:tblPr>
        <w:tblW w:w="99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900"/>
        <w:gridCol w:w="3780"/>
        <w:gridCol w:w="2341"/>
        <w:gridCol w:w="1080"/>
        <w:gridCol w:w="1080"/>
      </w:tblGrid>
      <w:tr w:rsidR="00C404BA" w:rsidRPr="00685019" w14:paraId="18D8774A" w14:textId="77777777" w:rsidTr="006465D3">
        <w:trPr>
          <w:trHeight w:val="323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7E012108" w14:textId="77777777" w:rsidR="00E22466" w:rsidRPr="0098394B" w:rsidRDefault="00E22466" w:rsidP="00E22466">
            <w:pPr>
              <w:rPr>
                <w:rFonts w:ascii="Arial" w:hAnsi="Arial" w:cs="Arial"/>
                <w:b/>
              </w:rPr>
            </w:pPr>
            <w:r w:rsidRPr="0098394B">
              <w:rPr>
                <w:rFonts w:ascii="Arial" w:hAnsi="Arial" w:cs="Arial"/>
                <w:b/>
              </w:rPr>
              <w:lastRenderedPageBreak/>
              <w:t>1</w:t>
            </w:r>
          </w:p>
          <w:p w14:paraId="473AA9A3" w14:textId="77777777" w:rsidR="00C404BA" w:rsidRPr="0098394B" w:rsidRDefault="00C404BA" w:rsidP="0091678B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308ABFD6" w14:textId="77777777" w:rsidR="00C404BA" w:rsidRPr="0098394B" w:rsidRDefault="00C404BA" w:rsidP="0091678B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6121" w:type="dxa"/>
            <w:gridSpan w:val="2"/>
            <w:tcMar>
              <w:left w:w="0" w:type="dxa"/>
              <w:right w:w="0" w:type="dxa"/>
            </w:tcMar>
          </w:tcPr>
          <w:p w14:paraId="30CB2D01" w14:textId="2A279A1B" w:rsidR="00C404BA" w:rsidRPr="0098394B" w:rsidRDefault="00A60A2A" w:rsidP="00A60A2A">
            <w:pPr>
              <w:pStyle w:val="berschrift3"/>
              <w:rPr>
                <w:lang w:val="en-GB"/>
              </w:rPr>
            </w:pPr>
            <w:r w:rsidRPr="0098394B">
              <w:rPr>
                <w:lang w:val="en-GB"/>
              </w:rPr>
              <w:t>Certification / approval / tested according to</w:t>
            </w:r>
            <w:r w:rsidRPr="0098394B">
              <w:rPr>
                <w:lang w:val="en-GB"/>
              </w:rPr>
              <w:br/>
            </w:r>
            <w:r w:rsidRPr="0098394B">
              <w:rPr>
                <w:b w:val="0"/>
                <w:lang w:val="en-GB"/>
              </w:rPr>
              <w:t>System corresponds to the currently valid state of the art and the required standards and guidelines:</w:t>
            </w:r>
          </w:p>
          <w:p w14:paraId="3B62818B" w14:textId="77777777" w:rsidR="00C404BA" w:rsidRPr="0098394B" w:rsidRDefault="00C404BA" w:rsidP="00001A21">
            <w:pPr>
              <w:pStyle w:val="Aufzhlung"/>
              <w:spacing w:after="120"/>
              <w:ind w:left="357" w:hanging="357"/>
              <w:rPr>
                <w:rFonts w:cs="Arial"/>
              </w:rPr>
            </w:pPr>
            <w:r w:rsidRPr="0098394B">
              <w:rPr>
                <w:rFonts w:cs="Arial"/>
              </w:rPr>
              <w:t>EN 16005</w:t>
            </w:r>
          </w:p>
          <w:p w14:paraId="4D108557" w14:textId="77777777" w:rsidR="00C404BA" w:rsidRPr="0098394B" w:rsidRDefault="00C404BA" w:rsidP="00001A21">
            <w:pPr>
              <w:pStyle w:val="Aufzhlung"/>
              <w:spacing w:after="120"/>
              <w:ind w:left="357" w:hanging="357"/>
              <w:rPr>
                <w:rFonts w:cs="Arial"/>
              </w:rPr>
            </w:pPr>
            <w:r w:rsidRPr="0098394B">
              <w:rPr>
                <w:rFonts w:cs="Arial"/>
              </w:rPr>
              <w:t>EN ISO 13849-1</w:t>
            </w:r>
          </w:p>
          <w:p w14:paraId="0DD83E43" w14:textId="77777777" w:rsidR="00C404BA" w:rsidRPr="0098394B" w:rsidRDefault="00C404BA" w:rsidP="00001A21">
            <w:pPr>
              <w:pStyle w:val="Aufzhlung"/>
              <w:spacing w:after="120"/>
              <w:ind w:left="357" w:hanging="357"/>
              <w:rPr>
                <w:rFonts w:cs="Arial"/>
              </w:rPr>
            </w:pPr>
            <w:r w:rsidRPr="0098394B">
              <w:rPr>
                <w:rFonts w:cs="Arial"/>
              </w:rPr>
              <w:t>EN 60335-2-103</w:t>
            </w:r>
          </w:p>
          <w:p w14:paraId="3BD95A25" w14:textId="77777777" w:rsidR="00C404BA" w:rsidRPr="0098394B" w:rsidRDefault="00C404BA" w:rsidP="00001A21">
            <w:pPr>
              <w:pStyle w:val="Aufzhlung"/>
              <w:spacing w:after="120"/>
              <w:ind w:left="357" w:hanging="357"/>
              <w:rPr>
                <w:rFonts w:cs="Arial"/>
              </w:rPr>
            </w:pPr>
            <w:r w:rsidRPr="0098394B">
              <w:rPr>
                <w:rFonts w:cs="Arial"/>
              </w:rPr>
              <w:t>DIN 18650-1/-2</w:t>
            </w:r>
          </w:p>
          <w:p w14:paraId="1C641410" w14:textId="494F3692" w:rsidR="00C404BA" w:rsidRPr="0098394B" w:rsidRDefault="00C404BA" w:rsidP="00A60A2A">
            <w:pPr>
              <w:pStyle w:val="Aufzhlung"/>
              <w:rPr>
                <w:rFonts w:cs="Arial"/>
                <w:lang w:val="en-GB"/>
              </w:rPr>
            </w:pPr>
            <w:r w:rsidRPr="0098394B">
              <w:rPr>
                <w:rFonts w:cs="Arial"/>
                <w:lang w:val="en-GB"/>
              </w:rPr>
              <w:t xml:space="preserve">AutSchR </w:t>
            </w:r>
            <w:r w:rsidR="00A60A2A" w:rsidRPr="0098394B">
              <w:rPr>
                <w:rFonts w:cs="Arial"/>
                <w:lang w:val="en-GB"/>
              </w:rPr>
              <w:t>for sliding doors for use in escape and rescue routes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6625C64" w14:textId="77777777" w:rsidR="00C404BA" w:rsidRPr="0098394B" w:rsidRDefault="00C404BA" w:rsidP="0091678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67F331B" w14:textId="77777777" w:rsidR="00C404BA" w:rsidRPr="0098394B" w:rsidRDefault="00C404BA" w:rsidP="0091678B">
            <w:pPr>
              <w:rPr>
                <w:rFonts w:ascii="Arial" w:hAnsi="Arial" w:cs="Arial"/>
                <w:lang w:val="en-GB"/>
              </w:rPr>
            </w:pPr>
          </w:p>
        </w:tc>
      </w:tr>
      <w:tr w:rsidR="00E568E2" w:rsidRPr="0098394B" w14:paraId="50A3049A" w14:textId="77777777" w:rsidTr="00C424D4">
        <w:trPr>
          <w:trHeight w:val="3956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69867EDE" w14:textId="77777777" w:rsidR="00E568E2" w:rsidRPr="0098394B" w:rsidRDefault="00E568E2" w:rsidP="00E22466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67BE0BBF" w14:textId="77777777" w:rsidR="00E568E2" w:rsidRPr="0098394B" w:rsidRDefault="00E568E2" w:rsidP="0091678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121" w:type="dxa"/>
            <w:gridSpan w:val="2"/>
            <w:tcMar>
              <w:left w:w="0" w:type="dxa"/>
              <w:right w:w="0" w:type="dxa"/>
            </w:tcMar>
          </w:tcPr>
          <w:p w14:paraId="29C70D73" w14:textId="20DD6D67" w:rsidR="00E568E2" w:rsidRPr="0098394B" w:rsidRDefault="00A60A2A" w:rsidP="00E568E2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b/>
                <w:lang w:val="en-GB"/>
              </w:rPr>
              <w:t>Tested and certified by ift Rosenheim according to EN 16361</w:t>
            </w:r>
            <w:r w:rsidR="007249AA" w:rsidRPr="0098394B">
              <w:rPr>
                <w:rFonts w:ascii="Arial" w:hAnsi="Arial" w:cs="Arial"/>
                <w:lang w:val="en-GB"/>
              </w:rPr>
              <w:t xml:space="preserve">, </w:t>
            </w:r>
            <w:r w:rsidRPr="0098394B">
              <w:rPr>
                <w:rFonts w:ascii="Arial" w:hAnsi="Arial" w:cs="Arial"/>
                <w:lang w:val="en-GB"/>
              </w:rPr>
              <w:t xml:space="preserve">complies with </w:t>
            </w:r>
            <w:r w:rsidR="007249AA" w:rsidRPr="0098394B">
              <w:rPr>
                <w:rFonts w:ascii="Arial" w:hAnsi="Arial" w:cs="Arial"/>
                <w:lang w:val="en-GB"/>
              </w:rPr>
              <w:t>SIA 343</w:t>
            </w:r>
          </w:p>
          <w:p w14:paraId="545BB4C4" w14:textId="5FC914B9" w:rsidR="00E568E2" w:rsidRPr="0098394B" w:rsidRDefault="00E568E2" w:rsidP="00001A21">
            <w:pPr>
              <w:spacing w:after="120" w:line="240" w:lineRule="auto"/>
              <w:rPr>
                <w:rFonts w:ascii="Arial" w:hAnsi="Arial" w:cs="Arial"/>
              </w:rPr>
            </w:pPr>
            <w:r w:rsidRPr="0098394B">
              <w:rPr>
                <w:rFonts w:ascii="Arial" w:hAnsi="Arial" w:cs="Arial"/>
              </w:rPr>
              <w:t>(</w:t>
            </w:r>
            <w:r w:rsidR="00A60A2A" w:rsidRPr="0098394B">
              <w:rPr>
                <w:rFonts w:ascii="Arial" w:hAnsi="Arial" w:cs="Arial"/>
              </w:rPr>
              <w:t>Test report</w:t>
            </w:r>
            <w:r w:rsidRPr="0098394B">
              <w:rPr>
                <w:rFonts w:ascii="Arial" w:hAnsi="Arial" w:cs="Arial"/>
              </w:rPr>
              <w:t>:</w:t>
            </w:r>
            <w:r w:rsidR="007249AA" w:rsidRPr="0098394B">
              <w:rPr>
                <w:rFonts w:ascii="Arial" w:hAnsi="Arial" w:cs="Arial"/>
              </w:rPr>
              <w:t xml:space="preserve"> </w:t>
            </w:r>
            <w:r w:rsidRPr="0098394B">
              <w:rPr>
                <w:rFonts w:ascii="Arial" w:hAnsi="Arial" w:cs="Arial"/>
              </w:rPr>
              <w:t xml:space="preserve">19-002763-PR01 </w:t>
            </w:r>
            <w:r w:rsidR="00560D00">
              <w:rPr>
                <w:rFonts w:ascii="Arial" w:hAnsi="Arial" w:cs="Arial"/>
              </w:rPr>
              <w:t>a</w:t>
            </w:r>
            <w:r w:rsidRPr="0098394B">
              <w:rPr>
                <w:rFonts w:ascii="Arial" w:hAnsi="Arial" w:cs="Arial"/>
              </w:rPr>
              <w:t>nd 19-002763-PR02)</w:t>
            </w:r>
          </w:p>
          <w:p w14:paraId="5D32A1B0" w14:textId="004746F1" w:rsidR="00E568E2" w:rsidRPr="0098394B" w:rsidRDefault="00A60A2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>Air permeability</w:t>
            </w:r>
            <w:r w:rsidR="00E568E2" w:rsidRPr="0098394B">
              <w:rPr>
                <w:rFonts w:ascii="Arial" w:hAnsi="Arial" w:cs="Arial"/>
                <w:lang w:val="de-CH"/>
              </w:rPr>
              <w:t>:</w:t>
            </w:r>
          </w:p>
          <w:p w14:paraId="7A71B8A6" w14:textId="12C659CC" w:rsidR="00E568E2" w:rsidRPr="0098394B" w:rsidRDefault="00A60A2A" w:rsidP="00001A21">
            <w:pPr>
              <w:pStyle w:val="Listenabsatz"/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>C</w:t>
            </w:r>
            <w:r w:rsidR="00E568E2" w:rsidRPr="0098394B">
              <w:rPr>
                <w:rFonts w:ascii="Arial" w:hAnsi="Arial" w:cs="Arial"/>
                <w:lang w:val="de-CH"/>
              </w:rPr>
              <w:t>lass PPD (3 /3 / 600)</w:t>
            </w:r>
          </w:p>
          <w:p w14:paraId="77C59EBB" w14:textId="28FC4EC9" w:rsidR="00E568E2" w:rsidRPr="0098394B" w:rsidRDefault="00A60A2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Resistance to wind load</w:t>
            </w:r>
          </w:p>
          <w:p w14:paraId="73675175" w14:textId="21174D5A" w:rsidR="00E568E2" w:rsidRPr="0098394B" w:rsidRDefault="00A60A2A" w:rsidP="00001A21">
            <w:pPr>
              <w:pStyle w:val="Listenabsatz"/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 xml:space="preserve">Class </w:t>
            </w:r>
            <w:r w:rsidR="00E568E2" w:rsidRPr="0098394B">
              <w:rPr>
                <w:rFonts w:ascii="Arial" w:hAnsi="Arial" w:cs="Arial"/>
                <w:lang w:val="de-CH"/>
              </w:rPr>
              <w:t>PPD (600) A</w:t>
            </w:r>
          </w:p>
          <w:p w14:paraId="5DACFA80" w14:textId="7F3DB593" w:rsidR="00E568E2" w:rsidRPr="0098394B" w:rsidRDefault="00A60A2A" w:rsidP="00001A21">
            <w:pPr>
              <w:pStyle w:val="Listenabsatz"/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 xml:space="preserve">Class </w:t>
            </w:r>
            <w:r w:rsidR="00E568E2" w:rsidRPr="0098394B">
              <w:rPr>
                <w:rFonts w:ascii="Arial" w:hAnsi="Arial" w:cs="Arial"/>
                <w:lang w:val="de-CH"/>
              </w:rPr>
              <w:t>PPD (400) B</w:t>
            </w:r>
          </w:p>
          <w:p w14:paraId="5012EA39" w14:textId="2A41C6D5" w:rsidR="00E568E2" w:rsidRPr="0098394B" w:rsidRDefault="00A60A2A" w:rsidP="00001A21">
            <w:pPr>
              <w:pStyle w:val="Listenabsatz"/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 xml:space="preserve">Class </w:t>
            </w:r>
            <w:r w:rsidR="00E568E2" w:rsidRPr="0098394B">
              <w:rPr>
                <w:rFonts w:ascii="Arial" w:hAnsi="Arial" w:cs="Arial"/>
                <w:lang w:val="de-CH"/>
              </w:rPr>
              <w:t>PPD2 C</w:t>
            </w:r>
          </w:p>
          <w:p w14:paraId="00B071DD" w14:textId="6039C00B" w:rsidR="00E568E2" w:rsidRPr="0098394B" w:rsidRDefault="00A60A2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>Watertightness</w:t>
            </w:r>
          </w:p>
          <w:p w14:paraId="0C0CE702" w14:textId="63A52FC5" w:rsidR="00E568E2" w:rsidRPr="0098394B" w:rsidRDefault="00A60A2A" w:rsidP="00001A21">
            <w:pPr>
              <w:pStyle w:val="Listenabsatz"/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 xml:space="preserve">Class </w:t>
            </w:r>
            <w:r w:rsidR="00E568E2" w:rsidRPr="0098394B">
              <w:rPr>
                <w:rFonts w:ascii="Arial" w:hAnsi="Arial" w:cs="Arial"/>
                <w:lang w:val="de-CH"/>
              </w:rPr>
              <w:t>E600</w:t>
            </w:r>
          </w:p>
          <w:p w14:paraId="6606E249" w14:textId="3480CB88" w:rsidR="00E568E2" w:rsidRPr="00560D00" w:rsidRDefault="00560D00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560D00">
              <w:rPr>
                <w:rFonts w:ascii="Arial" w:hAnsi="Arial" w:cs="Arial"/>
                <w:lang w:val="en-GB"/>
              </w:rPr>
              <w:t xml:space="preserve">Direct </w:t>
            </w:r>
            <w:r>
              <w:rPr>
                <w:rFonts w:ascii="Arial" w:hAnsi="Arial" w:cs="Arial"/>
                <w:lang w:val="en-GB"/>
              </w:rPr>
              <w:t>a</w:t>
            </w:r>
            <w:r w:rsidRPr="00560D00">
              <w:rPr>
                <w:rFonts w:ascii="Arial" w:hAnsi="Arial" w:cs="Arial"/>
                <w:lang w:val="en-GB"/>
              </w:rPr>
              <w:t xml:space="preserve">irborne </w:t>
            </w:r>
            <w:r>
              <w:rPr>
                <w:rFonts w:ascii="Arial" w:hAnsi="Arial" w:cs="Arial"/>
                <w:lang w:val="en-GB"/>
              </w:rPr>
              <w:t>s</w:t>
            </w:r>
            <w:r w:rsidRPr="00560D00">
              <w:rPr>
                <w:rFonts w:ascii="Arial" w:hAnsi="Arial" w:cs="Arial"/>
                <w:lang w:val="en-GB"/>
              </w:rPr>
              <w:t>ound</w:t>
            </w:r>
            <w:r w:rsidR="00A60A2A" w:rsidRPr="00560D00">
              <w:rPr>
                <w:rFonts w:ascii="Arial" w:hAnsi="Arial" w:cs="Arial"/>
                <w:lang w:val="en-GB"/>
              </w:rPr>
              <w:t xml:space="preserve"> insulation </w:t>
            </w:r>
            <w:r>
              <w:rPr>
                <w:rFonts w:ascii="Arial" w:hAnsi="Arial" w:cs="Arial"/>
                <w:lang w:val="en-GB"/>
              </w:rPr>
              <w:t>index</w:t>
            </w:r>
          </w:p>
          <w:p w14:paraId="00D59D52" w14:textId="2DDBC896" w:rsidR="00E568E2" w:rsidRPr="0098394B" w:rsidRDefault="00560D00" w:rsidP="00560D00">
            <w:pPr>
              <w:pStyle w:val="Listenabsatz"/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CH"/>
              </w:rPr>
              <w:t>R</w:t>
            </w:r>
            <w:r w:rsidRPr="00560D00">
              <w:rPr>
                <w:rFonts w:ascii="Arial" w:hAnsi="Arial" w:cs="Arial"/>
                <w:vertAlign w:val="subscript"/>
                <w:lang w:val="de-CH"/>
              </w:rPr>
              <w:t>W</w:t>
            </w:r>
            <w:r w:rsidR="00E568E2" w:rsidRPr="0098394B">
              <w:rPr>
                <w:rFonts w:ascii="Arial" w:hAnsi="Arial" w:cs="Arial"/>
                <w:lang w:val="de-CH"/>
              </w:rPr>
              <w:t xml:space="preserve"> 35 </w:t>
            </w:r>
            <w:r w:rsidR="00A60A2A" w:rsidRPr="0098394B">
              <w:rPr>
                <w:rFonts w:ascii="Arial" w:hAnsi="Arial" w:cs="Arial"/>
                <w:lang w:val="de-CH"/>
              </w:rPr>
              <w:t>dB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E00FABA" w14:textId="77777777" w:rsidR="00E568E2" w:rsidRPr="0098394B" w:rsidRDefault="00E568E2" w:rsidP="0091678B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69F844B" w14:textId="77777777" w:rsidR="00E568E2" w:rsidRPr="0098394B" w:rsidRDefault="00E568E2" w:rsidP="0091678B">
            <w:pPr>
              <w:rPr>
                <w:rFonts w:ascii="Arial" w:hAnsi="Arial" w:cs="Arial"/>
                <w:lang w:val="de-CH"/>
              </w:rPr>
            </w:pPr>
          </w:p>
        </w:tc>
      </w:tr>
      <w:tr w:rsidR="00C404BA" w:rsidRPr="0098394B" w14:paraId="70FD1A63" w14:textId="77777777" w:rsidTr="00C424D4">
        <w:trPr>
          <w:trHeight w:val="24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3651B9D" w14:textId="77777777" w:rsidR="00C404BA" w:rsidRPr="0098394B" w:rsidRDefault="00C404BA" w:rsidP="0091678B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18E125B0" w14:textId="77777777" w:rsidR="00C404BA" w:rsidRPr="0098394B" w:rsidRDefault="00C404BA" w:rsidP="0091678B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6121" w:type="dxa"/>
            <w:gridSpan w:val="2"/>
            <w:tcMar>
              <w:left w:w="0" w:type="dxa"/>
              <w:right w:w="0" w:type="dxa"/>
            </w:tcMar>
          </w:tcPr>
          <w:p w14:paraId="106F87A3" w14:textId="0540EE46" w:rsidR="00C404BA" w:rsidRPr="0098394B" w:rsidRDefault="009701D9" w:rsidP="0091678B">
            <w:pPr>
              <w:pStyle w:val="berschrift3"/>
            </w:pPr>
            <w:r w:rsidRPr="0098394B">
              <w:t>Dimensions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1B3429F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50F8F65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</w:tr>
      <w:tr w:rsidR="00C404BA" w:rsidRPr="0098394B" w14:paraId="43397CBD" w14:textId="77777777" w:rsidTr="00C424D4">
        <w:trPr>
          <w:trHeight w:val="296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38EA3C2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0D138010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tcMar>
              <w:left w:w="0" w:type="dxa"/>
              <w:right w:w="0" w:type="dxa"/>
            </w:tcMar>
          </w:tcPr>
          <w:p w14:paraId="4024A700" w14:textId="767E7A24" w:rsidR="00C404BA" w:rsidRPr="0098394B" w:rsidRDefault="009701D9" w:rsidP="000A7DD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98394B">
              <w:rPr>
                <w:rFonts w:ascii="Arial" w:hAnsi="Arial" w:cs="Arial"/>
                <w:lang w:val="de-CH"/>
              </w:rPr>
              <w:t xml:space="preserve">Clear </w:t>
            </w:r>
            <w:r w:rsidR="000A7DD3">
              <w:rPr>
                <w:rFonts w:ascii="Arial" w:hAnsi="Arial" w:cs="Arial"/>
                <w:lang w:val="de-CH"/>
              </w:rPr>
              <w:t>passage</w:t>
            </w:r>
            <w:r w:rsidRPr="0098394B">
              <w:rPr>
                <w:rFonts w:ascii="Arial" w:hAnsi="Arial" w:cs="Arial"/>
                <w:lang w:val="de-CH"/>
              </w:rPr>
              <w:t xml:space="preserve"> width </w:t>
            </w:r>
            <w:r w:rsidR="00C404BA" w:rsidRPr="0098394B">
              <w:rPr>
                <w:rFonts w:ascii="Arial" w:hAnsi="Arial" w:cs="Arial"/>
                <w:lang w:val="de-CH"/>
              </w:rPr>
              <w:t>A</w:t>
            </w:r>
          </w:p>
        </w:tc>
        <w:tc>
          <w:tcPr>
            <w:tcW w:w="2341" w:type="dxa"/>
          </w:tcPr>
          <w:tbl>
            <w:tblPr>
              <w:tblW w:w="0" w:type="auto"/>
              <w:jc w:val="right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202"/>
            </w:tblGrid>
            <w:tr w:rsidR="00C404BA" w:rsidRPr="0098394B" w14:paraId="5C483BF7" w14:textId="77777777" w:rsidTr="0091678B">
              <w:trPr>
                <w:trHeight w:hRule="exact" w:val="300"/>
                <w:jc w:val="right"/>
              </w:trPr>
              <w:tc>
                <w:tcPr>
                  <w:tcW w:w="2202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92785E3" w14:textId="77777777" w:rsidR="00C404BA" w:rsidRPr="0098394B" w:rsidRDefault="00C404BA" w:rsidP="00001A2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8394B">
                    <w:rPr>
                      <w:rFonts w:ascii="Arial" w:hAnsi="Arial" w:cs="Arial"/>
                      <w:b/>
                      <w:bCs/>
                    </w:rPr>
                    <w:t>mm</w:t>
                  </w:r>
                </w:p>
              </w:tc>
            </w:tr>
          </w:tbl>
          <w:p w14:paraId="5A315F27" w14:textId="77777777" w:rsidR="00C404BA" w:rsidRPr="0098394B" w:rsidRDefault="00C404BA" w:rsidP="00001A21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331C2EA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B360A6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0903229F" w14:textId="77777777" w:rsidTr="00C404BA">
        <w:trPr>
          <w:trHeight w:val="34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0F733368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187E0F7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tcMar>
              <w:left w:w="0" w:type="dxa"/>
              <w:right w:w="0" w:type="dxa"/>
            </w:tcMar>
          </w:tcPr>
          <w:p w14:paraId="64CE48CF" w14:textId="593C1760" w:rsidR="00C404BA" w:rsidRPr="0098394B" w:rsidRDefault="009701D9" w:rsidP="00001A21">
            <w:pPr>
              <w:spacing w:after="120" w:line="240" w:lineRule="auto"/>
              <w:rPr>
                <w:rFonts w:ascii="Arial" w:hAnsi="Arial" w:cs="Arial"/>
              </w:rPr>
            </w:pPr>
            <w:r w:rsidRPr="0098394B">
              <w:rPr>
                <w:rFonts w:ascii="Arial" w:hAnsi="Arial" w:cs="Arial"/>
                <w:lang w:val="de-CH"/>
              </w:rPr>
              <w:t>Total width</w:t>
            </w:r>
          </w:p>
        </w:tc>
        <w:tc>
          <w:tcPr>
            <w:tcW w:w="2341" w:type="dxa"/>
          </w:tcPr>
          <w:tbl>
            <w:tblPr>
              <w:tblW w:w="0" w:type="auto"/>
              <w:jc w:val="right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202"/>
            </w:tblGrid>
            <w:tr w:rsidR="00C404BA" w:rsidRPr="0098394B" w14:paraId="2667BA1C" w14:textId="77777777" w:rsidTr="0091678B">
              <w:trPr>
                <w:trHeight w:hRule="exact" w:val="300"/>
                <w:jc w:val="right"/>
              </w:trPr>
              <w:tc>
                <w:tcPr>
                  <w:tcW w:w="2202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8CC0850" w14:textId="77777777" w:rsidR="00C404BA" w:rsidRPr="0098394B" w:rsidRDefault="00C404BA" w:rsidP="00001A21">
                  <w:pPr>
                    <w:spacing w:after="120" w:line="240" w:lineRule="auto"/>
                    <w:jc w:val="right"/>
                    <w:rPr>
                      <w:rStyle w:val="Seitenzahl"/>
                      <w:rFonts w:ascii="Arial" w:hAnsi="Arial" w:cs="Arial"/>
                      <w:b/>
                      <w:bCs/>
                    </w:rPr>
                  </w:pPr>
                  <w:r w:rsidRPr="0098394B">
                    <w:rPr>
                      <w:rStyle w:val="Seitenzahl"/>
                      <w:rFonts w:ascii="Arial" w:hAnsi="Arial" w:cs="Arial"/>
                      <w:b/>
                      <w:bCs/>
                    </w:rPr>
                    <w:t>mm</w:t>
                  </w:r>
                </w:p>
              </w:tc>
            </w:tr>
          </w:tbl>
          <w:p w14:paraId="745B7DDD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4F8823D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CA9613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52BD2E7D" w14:textId="77777777" w:rsidTr="00C404BA">
        <w:trPr>
          <w:trHeight w:val="38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5853E4A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2578ECE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tcMar>
              <w:left w:w="0" w:type="dxa"/>
              <w:right w:w="0" w:type="dxa"/>
            </w:tcMar>
          </w:tcPr>
          <w:p w14:paraId="2B2475BE" w14:textId="1A692C0C" w:rsidR="00C404BA" w:rsidRPr="0098394B" w:rsidRDefault="009701D9" w:rsidP="006A49CC">
            <w:pPr>
              <w:spacing w:after="120" w:line="240" w:lineRule="auto"/>
              <w:rPr>
                <w:rFonts w:ascii="Arial" w:hAnsi="Arial" w:cs="Arial"/>
              </w:rPr>
            </w:pPr>
            <w:r w:rsidRPr="0098394B">
              <w:rPr>
                <w:rFonts w:ascii="Arial" w:hAnsi="Arial" w:cs="Arial"/>
                <w:lang w:val="de-CH"/>
              </w:rPr>
              <w:t xml:space="preserve">Clear </w:t>
            </w:r>
            <w:r w:rsidR="006A49CC">
              <w:rPr>
                <w:rFonts w:ascii="Arial" w:hAnsi="Arial" w:cs="Arial"/>
                <w:lang w:val="de-CH"/>
              </w:rPr>
              <w:t>opening</w:t>
            </w:r>
            <w:r w:rsidRPr="0098394B">
              <w:rPr>
                <w:rFonts w:ascii="Arial" w:hAnsi="Arial" w:cs="Arial"/>
                <w:lang w:val="de-CH"/>
              </w:rPr>
              <w:t xml:space="preserve"> height </w:t>
            </w:r>
            <w:r w:rsidR="00C404BA" w:rsidRPr="0098394B">
              <w:rPr>
                <w:rFonts w:ascii="Arial" w:hAnsi="Arial" w:cs="Arial"/>
                <w:lang w:val="de-CH"/>
              </w:rPr>
              <w:t>G</w:t>
            </w:r>
          </w:p>
        </w:tc>
        <w:tc>
          <w:tcPr>
            <w:tcW w:w="2341" w:type="dxa"/>
          </w:tcPr>
          <w:tbl>
            <w:tblPr>
              <w:tblW w:w="0" w:type="auto"/>
              <w:jc w:val="right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202"/>
            </w:tblGrid>
            <w:tr w:rsidR="00C404BA" w:rsidRPr="0098394B" w14:paraId="2B756F79" w14:textId="77777777" w:rsidTr="0091678B">
              <w:trPr>
                <w:trHeight w:hRule="exact" w:val="300"/>
                <w:jc w:val="right"/>
              </w:trPr>
              <w:tc>
                <w:tcPr>
                  <w:tcW w:w="2202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30C5B31F" w14:textId="77777777" w:rsidR="00C404BA" w:rsidRPr="0098394B" w:rsidRDefault="00C404BA" w:rsidP="00001A2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8394B">
                    <w:rPr>
                      <w:rFonts w:ascii="Arial" w:hAnsi="Arial" w:cs="Arial"/>
                      <w:b/>
                      <w:bCs/>
                    </w:rPr>
                    <w:t>mm</w:t>
                  </w:r>
                </w:p>
              </w:tc>
            </w:tr>
          </w:tbl>
          <w:p w14:paraId="53424C2C" w14:textId="77777777" w:rsidR="00C404BA" w:rsidRPr="0098394B" w:rsidRDefault="00C404BA" w:rsidP="00001A21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31711E4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BA48CD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76D369CB" w14:textId="77777777" w:rsidTr="00C404BA">
        <w:trPr>
          <w:trHeight w:val="18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3EAD455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1849922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tcMar>
              <w:left w:w="0" w:type="dxa"/>
              <w:right w:w="0" w:type="dxa"/>
            </w:tcMar>
          </w:tcPr>
          <w:p w14:paraId="597834C3" w14:textId="7FB81D45" w:rsidR="00C404BA" w:rsidRPr="0098394B" w:rsidRDefault="00F73A4E" w:rsidP="00E108F7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Operator</w:t>
            </w:r>
            <w:r w:rsidR="00E108F7" w:rsidRPr="0098394B">
              <w:rPr>
                <w:rFonts w:ascii="Arial" w:hAnsi="Arial" w:cs="Arial"/>
                <w:lang w:val="de-CH"/>
              </w:rPr>
              <w:t xml:space="preserve"> height </w:t>
            </w:r>
            <w:r w:rsidR="00C404BA" w:rsidRPr="0098394B">
              <w:rPr>
                <w:rFonts w:ascii="Arial" w:hAnsi="Arial" w:cs="Arial"/>
                <w:lang w:val="de-CH"/>
              </w:rPr>
              <w:t>(150 or 200mm)</w:t>
            </w:r>
          </w:p>
        </w:tc>
        <w:tc>
          <w:tcPr>
            <w:tcW w:w="2341" w:type="dxa"/>
          </w:tcPr>
          <w:tbl>
            <w:tblPr>
              <w:tblW w:w="0" w:type="auto"/>
              <w:jc w:val="right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202"/>
            </w:tblGrid>
            <w:tr w:rsidR="00C404BA" w:rsidRPr="0098394B" w14:paraId="017307CD" w14:textId="77777777" w:rsidTr="0091678B">
              <w:trPr>
                <w:trHeight w:hRule="exact" w:val="300"/>
                <w:jc w:val="right"/>
              </w:trPr>
              <w:tc>
                <w:tcPr>
                  <w:tcW w:w="2202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738CF3D4" w14:textId="77777777" w:rsidR="00C404BA" w:rsidRPr="0098394B" w:rsidRDefault="00C404BA" w:rsidP="00001A21">
                  <w:pPr>
                    <w:spacing w:after="120" w:line="240" w:lineRule="auto"/>
                    <w:jc w:val="right"/>
                    <w:rPr>
                      <w:rStyle w:val="Seitenzahl"/>
                      <w:rFonts w:ascii="Arial" w:hAnsi="Arial" w:cs="Arial"/>
                      <w:b/>
                      <w:bCs/>
                    </w:rPr>
                  </w:pPr>
                  <w:r w:rsidRPr="0098394B">
                    <w:rPr>
                      <w:rStyle w:val="Seitenzahl"/>
                      <w:rFonts w:ascii="Arial" w:hAnsi="Arial" w:cs="Arial"/>
                      <w:b/>
                      <w:bCs/>
                    </w:rPr>
                    <w:t>mm</w:t>
                  </w:r>
                </w:p>
              </w:tc>
            </w:tr>
          </w:tbl>
          <w:p w14:paraId="34FEF9A6" w14:textId="77777777" w:rsidR="00C404BA" w:rsidRPr="0098394B" w:rsidRDefault="00C404BA" w:rsidP="00001A21">
            <w:pPr>
              <w:spacing w:after="120" w:line="240" w:lineRule="auto"/>
              <w:rPr>
                <w:rStyle w:val="Seitenzahl"/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34BC154C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E89C83C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4B23C5A0" w14:textId="77777777" w:rsidTr="00C404BA">
        <w:trPr>
          <w:trHeight w:val="296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2AE8BCF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3DA65388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tcMar>
              <w:left w:w="0" w:type="dxa"/>
              <w:right w:w="0" w:type="dxa"/>
            </w:tcMar>
          </w:tcPr>
          <w:p w14:paraId="30DF4F4A" w14:textId="2F71FD78" w:rsidR="00C404BA" w:rsidRPr="0098394B" w:rsidRDefault="00E108F7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>Total height</w:t>
            </w:r>
          </w:p>
        </w:tc>
        <w:tc>
          <w:tcPr>
            <w:tcW w:w="2341" w:type="dxa"/>
          </w:tcPr>
          <w:tbl>
            <w:tblPr>
              <w:tblW w:w="0" w:type="auto"/>
              <w:jc w:val="right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202"/>
            </w:tblGrid>
            <w:tr w:rsidR="00C404BA" w:rsidRPr="0098394B" w14:paraId="2D2B8D01" w14:textId="77777777" w:rsidTr="0091678B">
              <w:trPr>
                <w:trHeight w:hRule="exact" w:val="300"/>
                <w:jc w:val="right"/>
              </w:trPr>
              <w:tc>
                <w:tcPr>
                  <w:tcW w:w="2202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01F19D48" w14:textId="77777777" w:rsidR="00C404BA" w:rsidRPr="0098394B" w:rsidRDefault="00C404BA" w:rsidP="00001A21">
                  <w:pPr>
                    <w:spacing w:after="120" w:line="240" w:lineRule="auto"/>
                    <w:jc w:val="right"/>
                    <w:rPr>
                      <w:rStyle w:val="Seitenzahl"/>
                      <w:rFonts w:ascii="Arial" w:hAnsi="Arial" w:cs="Arial"/>
                      <w:b/>
                      <w:bCs/>
                    </w:rPr>
                  </w:pPr>
                  <w:r w:rsidRPr="0098394B">
                    <w:rPr>
                      <w:rStyle w:val="Seitenzahl"/>
                      <w:rFonts w:ascii="Arial" w:hAnsi="Arial" w:cs="Arial"/>
                      <w:b/>
                      <w:bCs/>
                    </w:rPr>
                    <w:t>mm</w:t>
                  </w:r>
                </w:p>
              </w:tc>
            </w:tr>
          </w:tbl>
          <w:p w14:paraId="7ACD1B88" w14:textId="77777777" w:rsidR="00C404BA" w:rsidRPr="0098394B" w:rsidRDefault="00C404BA" w:rsidP="00001A21">
            <w:pPr>
              <w:spacing w:after="120" w:line="240" w:lineRule="auto"/>
              <w:rPr>
                <w:rStyle w:val="Seitenzahl"/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9A61BC8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484865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14:paraId="58C0E176" w14:textId="77777777" w:rsidR="00C424D4" w:rsidRPr="0098394B" w:rsidRDefault="00C424D4">
      <w:pPr>
        <w:rPr>
          <w:rFonts w:ascii="Arial" w:hAnsi="Arial" w:cs="Arial"/>
        </w:rPr>
      </w:pPr>
      <w:r w:rsidRPr="0098394B">
        <w:rPr>
          <w:rFonts w:ascii="Arial" w:hAnsi="Arial" w:cs="Arial"/>
        </w:rPr>
        <w:br w:type="page"/>
      </w:r>
    </w:p>
    <w:tbl>
      <w:tblPr>
        <w:tblW w:w="99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900"/>
        <w:gridCol w:w="360"/>
        <w:gridCol w:w="2131"/>
        <w:gridCol w:w="209"/>
        <w:gridCol w:w="720"/>
        <w:gridCol w:w="360"/>
        <w:gridCol w:w="2341"/>
        <w:gridCol w:w="197"/>
        <w:gridCol w:w="883"/>
        <w:gridCol w:w="1080"/>
      </w:tblGrid>
      <w:tr w:rsidR="00C404BA" w:rsidRPr="00685019" w14:paraId="78FD17BB" w14:textId="77777777" w:rsidTr="00C404BA">
        <w:trPr>
          <w:trHeight w:val="16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3661602B" w14:textId="7687F4A2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0B331AE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6"/>
            <w:tcMar>
              <w:left w:w="0" w:type="dxa"/>
              <w:right w:w="0" w:type="dxa"/>
            </w:tcMar>
          </w:tcPr>
          <w:p w14:paraId="0585B4CF" w14:textId="69F3428C" w:rsidR="00C404BA" w:rsidRPr="0098394B" w:rsidRDefault="00E0306D" w:rsidP="0091678B">
            <w:pPr>
              <w:pStyle w:val="berschrift3"/>
              <w:rPr>
                <w:lang w:val="en-GB"/>
              </w:rPr>
            </w:pPr>
            <w:r w:rsidRPr="0098394B">
              <w:rPr>
                <w:lang w:val="en-GB"/>
              </w:rPr>
              <w:t>Surface treatment of the visible aluminium parts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75761F72" w14:textId="77777777" w:rsidR="00C404BA" w:rsidRPr="0098394B" w:rsidRDefault="00C404BA" w:rsidP="0091678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FA145BC" w14:textId="77777777" w:rsidR="00C404BA" w:rsidRPr="0098394B" w:rsidRDefault="00C404BA" w:rsidP="0091678B">
            <w:pPr>
              <w:rPr>
                <w:rFonts w:ascii="Arial" w:hAnsi="Arial" w:cs="Arial"/>
                <w:lang w:val="en-GB"/>
              </w:rPr>
            </w:pPr>
          </w:p>
        </w:tc>
      </w:tr>
      <w:tr w:rsidR="00C404BA" w:rsidRPr="0098394B" w14:paraId="0035CD6D" w14:textId="77777777" w:rsidTr="00C404BA">
        <w:trPr>
          <w:trHeight w:val="24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397FC963" w14:textId="77777777" w:rsidR="00C404BA" w:rsidRPr="00685019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65DB0E8" w14:textId="77777777" w:rsidR="00C404BA" w:rsidRPr="00685019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685019" w14:paraId="79481673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03589B3D" w14:textId="77777777" w:rsidR="00C404BA" w:rsidRPr="00685019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5D9228D2" w14:textId="77777777" w:rsidR="00C404BA" w:rsidRPr="00685019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gridSpan w:val="2"/>
          </w:tcPr>
          <w:p w14:paraId="4B34E19F" w14:textId="3F83B8C7" w:rsidR="00C404BA" w:rsidRPr="0098394B" w:rsidRDefault="00D568F3" w:rsidP="00D568F3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Anodized</w:t>
            </w:r>
          </w:p>
        </w:tc>
        <w:tc>
          <w:tcPr>
            <w:tcW w:w="1080" w:type="dxa"/>
            <w:gridSpan w:val="2"/>
          </w:tcPr>
          <w:p w14:paraId="46C068BA" w14:textId="243B20CA" w:rsidR="00C404BA" w:rsidRPr="0098394B" w:rsidRDefault="00E0306D" w:rsidP="00001A21">
            <w:pPr>
              <w:spacing w:after="120" w:line="240" w:lineRule="auto"/>
              <w:jc w:val="right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>Colour</w:t>
            </w:r>
            <w:r w:rsidR="00C404BA" w:rsidRPr="0098394B">
              <w:rPr>
                <w:rFonts w:ascii="Arial" w:hAnsi="Arial" w:cs="Arial"/>
                <w:lang w:val="de-CH"/>
              </w:rPr>
              <w:t xml:space="preserve">: </w:t>
            </w:r>
          </w:p>
        </w:tc>
        <w:tc>
          <w:tcPr>
            <w:tcW w:w="2341" w:type="dxa"/>
          </w:tcPr>
          <w:tbl>
            <w:tblPr>
              <w:tblW w:w="0" w:type="auto"/>
              <w:jc w:val="right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202"/>
            </w:tblGrid>
            <w:tr w:rsidR="00C404BA" w:rsidRPr="0098394B" w14:paraId="37A19A86" w14:textId="77777777" w:rsidTr="0091678B">
              <w:trPr>
                <w:trHeight w:hRule="exact" w:val="300"/>
                <w:jc w:val="right"/>
              </w:trPr>
              <w:tc>
                <w:tcPr>
                  <w:tcW w:w="2202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E7E8AD9" w14:textId="77777777" w:rsidR="00C404BA" w:rsidRPr="0098394B" w:rsidRDefault="00C404BA" w:rsidP="00001A2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4DB1CB8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38DA443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87734E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01F8DFF4" w14:textId="77777777" w:rsidTr="00E0306D">
        <w:trPr>
          <w:trHeight w:val="356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2B168EF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1B774E5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16536805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4B04E85F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8CA43B0" w14:textId="3AD5FCCF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2131" w:type="dxa"/>
          </w:tcPr>
          <w:p w14:paraId="22936F70" w14:textId="318ABA68" w:rsidR="00C404BA" w:rsidRPr="0098394B" w:rsidRDefault="00E0306D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>Powder coating</w:t>
            </w:r>
          </w:p>
        </w:tc>
        <w:tc>
          <w:tcPr>
            <w:tcW w:w="1289" w:type="dxa"/>
            <w:gridSpan w:val="3"/>
          </w:tcPr>
          <w:p w14:paraId="0D26CD85" w14:textId="33BF4FE4" w:rsidR="00C404BA" w:rsidRPr="0098394B" w:rsidRDefault="00C404BA" w:rsidP="00001A21">
            <w:pPr>
              <w:spacing w:after="120" w:line="240" w:lineRule="auto"/>
              <w:jc w:val="right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>RAL</w:t>
            </w:r>
            <w:r w:rsidR="00EA067F" w:rsidRPr="0098394B">
              <w:rPr>
                <w:rFonts w:ascii="Arial" w:hAnsi="Arial" w:cs="Arial"/>
                <w:lang w:val="de-CH"/>
              </w:rPr>
              <w:t xml:space="preserve"> </w:t>
            </w:r>
            <w:r w:rsidRPr="0098394B">
              <w:rPr>
                <w:rFonts w:ascii="Arial" w:hAnsi="Arial" w:cs="Arial"/>
                <w:lang w:val="de-CH"/>
              </w:rPr>
              <w:t>/</w:t>
            </w:r>
            <w:r w:rsidR="00EA067F" w:rsidRPr="0098394B">
              <w:rPr>
                <w:rFonts w:ascii="Arial" w:hAnsi="Arial" w:cs="Arial"/>
                <w:lang w:val="de-CH"/>
              </w:rPr>
              <w:t xml:space="preserve"> </w:t>
            </w:r>
            <w:r w:rsidRPr="0098394B">
              <w:rPr>
                <w:rFonts w:ascii="Arial" w:hAnsi="Arial" w:cs="Arial"/>
                <w:lang w:val="de-CH"/>
              </w:rPr>
              <w:t xml:space="preserve">NCS: </w:t>
            </w:r>
          </w:p>
        </w:tc>
        <w:tc>
          <w:tcPr>
            <w:tcW w:w="2341" w:type="dxa"/>
          </w:tcPr>
          <w:tbl>
            <w:tblPr>
              <w:tblW w:w="0" w:type="auto"/>
              <w:jc w:val="right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202"/>
            </w:tblGrid>
            <w:tr w:rsidR="00C404BA" w:rsidRPr="0098394B" w14:paraId="38881D42" w14:textId="77777777" w:rsidTr="0091678B">
              <w:trPr>
                <w:trHeight w:hRule="exact" w:val="300"/>
                <w:jc w:val="right"/>
              </w:trPr>
              <w:tc>
                <w:tcPr>
                  <w:tcW w:w="2202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24A712C7" w14:textId="77777777" w:rsidR="00C404BA" w:rsidRPr="0098394B" w:rsidRDefault="00C404BA" w:rsidP="00001A2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8D732F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2CAD3D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A2ED6F2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680517C2" w14:textId="77777777" w:rsidTr="005C3015">
        <w:trPr>
          <w:trHeight w:val="347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75DCBE49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43B4458B" w14:textId="3705F82E" w:rsidR="00C404BA" w:rsidRPr="0098394B" w:rsidRDefault="00E22466" w:rsidP="0091678B">
                  <w:pPr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</w:tr>
          </w:tbl>
          <w:p w14:paraId="307CF0BB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6521A1BE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442BF34D" w14:textId="77777777" w:rsidR="00C404BA" w:rsidRPr="0098394B" w:rsidRDefault="00C404BA" w:rsidP="0091678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646EEE2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6"/>
            <w:tcMar>
              <w:left w:w="0" w:type="dxa"/>
              <w:right w:w="0" w:type="dxa"/>
            </w:tcMar>
          </w:tcPr>
          <w:p w14:paraId="7A472D6A" w14:textId="36928002" w:rsidR="00C404BA" w:rsidRPr="0098394B" w:rsidRDefault="005C3015" w:rsidP="0091678B">
            <w:pPr>
              <w:pStyle w:val="berschrift3"/>
              <w:rPr>
                <w:lang w:val="de-CH"/>
              </w:rPr>
            </w:pPr>
            <w:r w:rsidRPr="0098394B">
              <w:rPr>
                <w:lang w:val="de-CH"/>
              </w:rPr>
              <w:t>Versions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17A62921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C84A6EF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</w:tr>
      <w:tr w:rsidR="00C404BA" w:rsidRPr="00685019" w14:paraId="287E5C71" w14:textId="77777777" w:rsidTr="00C404BA">
        <w:trPr>
          <w:trHeight w:val="74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266D4DC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4A4CF4F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055EEB1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5"/>
          </w:tcPr>
          <w:p w14:paraId="256CD99F" w14:textId="56A069DB" w:rsidR="00C404BA" w:rsidRPr="0098394B" w:rsidRDefault="005C3015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Linear classic sliding door record THERMCORD</w:t>
            </w:r>
            <w:r w:rsidRPr="007A41C5">
              <w:rPr>
                <w:rFonts w:ascii="Arial" w:hAnsi="Arial" w:cs="Arial"/>
                <w:vertAlign w:val="superscript"/>
                <w:lang w:val="en-GB"/>
              </w:rPr>
              <w:t>3</w:t>
            </w:r>
            <w:r w:rsidRPr="0098394B">
              <w:rPr>
                <w:rFonts w:ascii="Arial" w:hAnsi="Arial" w:cs="Arial"/>
                <w:lang w:val="en-GB"/>
              </w:rPr>
              <w:t xml:space="preserve"> with thermally separated building connection profile (single or double leaf)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BE5788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D4EF0F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98394B" w14:paraId="0DE94878" w14:textId="77777777" w:rsidTr="00C404BA">
        <w:trPr>
          <w:trHeight w:val="28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12AD1D71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164F28F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685019" w14:paraId="447F5496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75E3F01C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63DCE66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5"/>
          </w:tcPr>
          <w:p w14:paraId="2C806E3D" w14:textId="3A224DF9" w:rsidR="00C404BA" w:rsidRPr="0098394B" w:rsidRDefault="003B44FA" w:rsidP="00001A21">
            <w:pPr>
              <w:spacing w:after="120" w:line="240" w:lineRule="auto"/>
              <w:rPr>
                <w:rStyle w:val="Seitenzahl"/>
                <w:rFonts w:ascii="Arial" w:hAnsi="Arial" w:cs="Arial"/>
                <w:b/>
                <w:bCs/>
              </w:rPr>
            </w:pPr>
            <w:r>
              <w:rPr>
                <w:rStyle w:val="Seitenzahl"/>
                <w:rFonts w:ascii="Arial" w:hAnsi="Arial" w:cs="Arial"/>
              </w:rPr>
              <w:t>Bi-parting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611EC0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899C362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0AF6840A" w14:textId="77777777" w:rsidTr="00C404BA">
        <w:trPr>
          <w:trHeight w:val="28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98DCA1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F8F559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773C4BDF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8D324ED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F37978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3060" w:type="dxa"/>
            <w:gridSpan w:val="3"/>
          </w:tcPr>
          <w:p w14:paraId="72BE1200" w14:textId="55599A8C" w:rsidR="00C404BA" w:rsidRPr="0098394B" w:rsidRDefault="001A411A" w:rsidP="00001A21">
            <w:pPr>
              <w:spacing w:after="120" w:line="240" w:lineRule="auto"/>
              <w:rPr>
                <w:rStyle w:val="Seitenzahl"/>
                <w:rFonts w:ascii="Arial" w:hAnsi="Arial" w:cs="Arial"/>
                <w:b/>
                <w:bCs/>
              </w:rPr>
            </w:pPr>
            <w:r>
              <w:rPr>
                <w:rStyle w:val="Seitenzahl"/>
                <w:rFonts w:ascii="Arial" w:hAnsi="Arial" w:cs="Arial"/>
              </w:rPr>
              <w:t>O</w:t>
            </w:r>
            <w:r w:rsidR="005C3015" w:rsidRPr="0098394B">
              <w:rPr>
                <w:rStyle w:val="Seitenzahl"/>
                <w:rFonts w:ascii="Arial" w:hAnsi="Arial" w:cs="Arial"/>
              </w:rPr>
              <w:t>ne-sided left</w:t>
            </w:r>
          </w:p>
        </w:tc>
        <w:tc>
          <w:tcPr>
            <w:tcW w:w="360" w:type="dxa"/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35E6581E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00C58E07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0CF4BDE" w14:textId="77777777" w:rsidR="00C404BA" w:rsidRPr="0098394B" w:rsidRDefault="00C404BA" w:rsidP="00001A21">
            <w:pPr>
              <w:spacing w:after="120" w:line="240" w:lineRule="auto"/>
              <w:rPr>
                <w:rStyle w:val="Seitenzahl"/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</w:tcPr>
          <w:p w14:paraId="0B9E6835" w14:textId="7F309309" w:rsidR="00C404BA" w:rsidRPr="0098394B" w:rsidRDefault="001A411A" w:rsidP="00001A21">
            <w:pPr>
              <w:spacing w:after="120" w:line="240" w:lineRule="auto"/>
              <w:rPr>
                <w:rStyle w:val="Seitenzahl"/>
                <w:rFonts w:ascii="Arial" w:hAnsi="Arial" w:cs="Arial"/>
                <w:b/>
                <w:bCs/>
              </w:rPr>
            </w:pPr>
            <w:r>
              <w:rPr>
                <w:rStyle w:val="Seitenzahl"/>
                <w:rFonts w:ascii="Arial" w:hAnsi="Arial" w:cs="Arial"/>
              </w:rPr>
              <w:t>O</w:t>
            </w:r>
            <w:r w:rsidR="005C3015" w:rsidRPr="0098394B">
              <w:rPr>
                <w:rStyle w:val="Seitenzahl"/>
                <w:rFonts w:ascii="Arial" w:hAnsi="Arial" w:cs="Arial"/>
              </w:rPr>
              <w:t>ne-sided right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710639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AC9636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685019" w14:paraId="6949088A" w14:textId="77777777" w:rsidTr="00610086">
        <w:trPr>
          <w:trHeight w:val="18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27CFB62B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3FB542C8" w14:textId="1666F3B8" w:rsidR="00C404BA" w:rsidRPr="0098394B" w:rsidRDefault="00E22466" w:rsidP="0091678B">
                  <w:pPr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</w:tr>
          </w:tbl>
          <w:p w14:paraId="668C5C58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1ED715A9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31BF9C2C" w14:textId="77777777" w:rsidR="00C404BA" w:rsidRPr="0098394B" w:rsidRDefault="00C404BA" w:rsidP="0091678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C66A76C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6"/>
            <w:tcMar>
              <w:left w:w="0" w:type="dxa"/>
              <w:right w:w="0" w:type="dxa"/>
            </w:tcMar>
          </w:tcPr>
          <w:p w14:paraId="4931A876" w14:textId="4F457ED6" w:rsidR="00C404BA" w:rsidRPr="0098394B" w:rsidRDefault="005C3015" w:rsidP="0091678B">
            <w:pPr>
              <w:pStyle w:val="berschrift3"/>
              <w:rPr>
                <w:rStyle w:val="Seitenzahl"/>
                <w:lang w:val="en-GB"/>
              </w:rPr>
            </w:pPr>
            <w:r w:rsidRPr="0098394B">
              <w:rPr>
                <w:rStyle w:val="Seitenzahl"/>
                <w:lang w:val="en-GB"/>
              </w:rPr>
              <w:t>Version for escape and rescue routes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1118829F" w14:textId="77777777" w:rsidR="00C404BA" w:rsidRPr="0098394B" w:rsidRDefault="00C404BA" w:rsidP="0091678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457D9BC" w14:textId="77777777" w:rsidR="00C404BA" w:rsidRPr="0098394B" w:rsidRDefault="00C404BA" w:rsidP="0091678B">
            <w:pPr>
              <w:rPr>
                <w:rFonts w:ascii="Arial" w:hAnsi="Arial" w:cs="Arial"/>
                <w:lang w:val="en-GB"/>
              </w:rPr>
            </w:pPr>
          </w:p>
        </w:tc>
      </w:tr>
      <w:tr w:rsidR="00C404BA" w:rsidRPr="0098394B" w14:paraId="561C50F1" w14:textId="77777777" w:rsidTr="00610086">
        <w:trPr>
          <w:trHeight w:val="236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31D99117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029FFBF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685019" w14:paraId="56E46D16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4E92200D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1439D81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5"/>
          </w:tcPr>
          <w:p w14:paraId="0A237779" w14:textId="232572B0" w:rsidR="00C404BA" w:rsidRPr="0098394B" w:rsidRDefault="00C404BA" w:rsidP="00001A21">
            <w:pPr>
              <w:spacing w:after="120" w:line="240" w:lineRule="auto"/>
              <w:rPr>
                <w:rStyle w:val="Seitenzahl"/>
                <w:rFonts w:ascii="Arial" w:hAnsi="Arial" w:cs="Arial"/>
              </w:rPr>
            </w:pPr>
            <w:r w:rsidRPr="0098394B">
              <w:rPr>
                <w:rStyle w:val="Seitenzahl"/>
                <w:rFonts w:ascii="Arial" w:hAnsi="Arial" w:cs="Arial"/>
              </w:rPr>
              <w:t>RED (</w:t>
            </w:r>
            <w:r w:rsidR="005C3015" w:rsidRPr="0098394B">
              <w:rPr>
                <w:rStyle w:val="Seitenzahl"/>
                <w:rFonts w:ascii="Arial" w:hAnsi="Arial" w:cs="Arial"/>
              </w:rPr>
              <w:t>redundant design</w:t>
            </w:r>
            <w:r w:rsidRPr="0098394B">
              <w:rPr>
                <w:rStyle w:val="Seitenzahl"/>
                <w:rFonts w:ascii="Arial" w:hAnsi="Arial" w:cs="Arial"/>
              </w:rPr>
              <w:t>)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0DAB084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568F217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67689B8A" w14:textId="77777777" w:rsidTr="00610086">
        <w:trPr>
          <w:trHeight w:val="28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2D0091C4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0706DAB2" w14:textId="4BA855ED" w:rsidR="00C404BA" w:rsidRPr="0098394B" w:rsidRDefault="00E22466" w:rsidP="0091678B">
                  <w:pPr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</w:tr>
          </w:tbl>
          <w:p w14:paraId="09E4E166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3C8AA54A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2CA7CDB0" w14:textId="77777777" w:rsidR="00C404BA" w:rsidRPr="0098394B" w:rsidRDefault="00C404BA" w:rsidP="0091678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DF3E53F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6"/>
            <w:tcMar>
              <w:left w:w="0" w:type="dxa"/>
              <w:right w:w="0" w:type="dxa"/>
            </w:tcMar>
          </w:tcPr>
          <w:p w14:paraId="00AE61CE" w14:textId="41E5C691" w:rsidR="00C404BA" w:rsidRPr="0098394B" w:rsidRDefault="005C3015" w:rsidP="005C3015">
            <w:pPr>
              <w:pStyle w:val="berschrift3"/>
            </w:pPr>
            <w:r w:rsidRPr="0098394B">
              <w:t>Profile / Glass / Sealing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3CEACCFD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6C6E5BF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</w:tr>
      <w:tr w:rsidR="00C404BA" w:rsidRPr="00685019" w14:paraId="35E39C19" w14:textId="77777777" w:rsidTr="000774BA">
        <w:trPr>
          <w:trHeight w:val="25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3323DE17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020BF3D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6A5FB9BA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F9676FE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565020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958" w:type="dxa"/>
            <w:gridSpan w:val="6"/>
          </w:tcPr>
          <w:p w14:paraId="3F0C21EF" w14:textId="33727C1C" w:rsidR="00C404BA" w:rsidRPr="0098394B" w:rsidRDefault="005C3015" w:rsidP="000774B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Moving leaf with</w:t>
            </w:r>
            <w:r w:rsidR="00C404BA" w:rsidRPr="0098394B">
              <w:rPr>
                <w:rFonts w:ascii="Arial" w:hAnsi="Arial" w:cs="Arial"/>
                <w:lang w:val="en-GB"/>
              </w:rPr>
              <w:t xml:space="preserve"> ISO 30</w:t>
            </w:r>
            <w:r w:rsidR="000774BA">
              <w:rPr>
                <w:rFonts w:ascii="Arial" w:hAnsi="Arial" w:cs="Arial"/>
                <w:lang w:val="en-GB"/>
              </w:rPr>
              <w:t xml:space="preserve"> </w:t>
            </w:r>
            <w:r w:rsidR="00C404BA" w:rsidRPr="0098394B">
              <w:rPr>
                <w:rFonts w:ascii="Arial" w:hAnsi="Arial" w:cs="Arial"/>
                <w:lang w:val="en-GB"/>
              </w:rPr>
              <w:t xml:space="preserve">mm </w:t>
            </w:r>
            <w:r w:rsidR="000774BA">
              <w:rPr>
                <w:rFonts w:ascii="Arial" w:hAnsi="Arial" w:cs="Arial"/>
                <w:lang w:val="en-GB"/>
              </w:rPr>
              <w:t>V</w:t>
            </w:r>
            <w:r w:rsidR="00C404BA" w:rsidRPr="0098394B">
              <w:rPr>
                <w:rFonts w:ascii="Arial" w:hAnsi="Arial" w:cs="Arial"/>
                <w:lang w:val="en-GB"/>
              </w:rPr>
              <w:t>SG</w:t>
            </w:r>
            <w:r w:rsidR="000774BA">
              <w:rPr>
                <w:rFonts w:ascii="Arial" w:hAnsi="Arial" w:cs="Arial"/>
                <w:lang w:val="en-GB"/>
              </w:rPr>
              <w:t xml:space="preserve"> / ESG</w:t>
            </w:r>
            <w:r w:rsidR="00C404BA" w:rsidRPr="0098394B">
              <w:rPr>
                <w:rFonts w:ascii="Arial" w:hAnsi="Arial" w:cs="Arial"/>
                <w:lang w:val="en-GB"/>
              </w:rPr>
              <w:t xml:space="preserve"> (Standard U</w:t>
            </w:r>
            <w:r w:rsidR="00C404BA" w:rsidRPr="0098394B">
              <w:rPr>
                <w:rFonts w:ascii="Arial" w:hAnsi="Arial" w:cs="Arial"/>
                <w:vertAlign w:val="subscript"/>
                <w:lang w:val="en-GB"/>
              </w:rPr>
              <w:t>G</w:t>
            </w:r>
            <w:r w:rsidR="00C404BA" w:rsidRPr="0098394B">
              <w:rPr>
                <w:rFonts w:ascii="Arial" w:hAnsi="Arial" w:cs="Arial"/>
                <w:lang w:val="en-GB"/>
              </w:rPr>
              <w:t>: 1.1W/m</w:t>
            </w:r>
            <w:r w:rsidR="00C404BA" w:rsidRPr="0098394B">
              <w:rPr>
                <w:rFonts w:ascii="Arial" w:hAnsi="Arial" w:cs="Arial"/>
                <w:vertAlign w:val="superscript"/>
                <w:lang w:val="en-GB"/>
              </w:rPr>
              <w:t>2</w:t>
            </w:r>
            <w:r w:rsidR="00C404BA" w:rsidRPr="0098394B">
              <w:rPr>
                <w:rFonts w:ascii="Arial" w:hAnsi="Arial" w:cs="Arial"/>
                <w:lang w:val="en-GB"/>
              </w:rPr>
              <w:t>K)</w:t>
            </w:r>
          </w:p>
        </w:tc>
        <w:tc>
          <w:tcPr>
            <w:tcW w:w="883" w:type="dxa"/>
            <w:tcMar>
              <w:left w:w="0" w:type="dxa"/>
              <w:right w:w="0" w:type="dxa"/>
            </w:tcMar>
          </w:tcPr>
          <w:p w14:paraId="4F7EA1A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80D00C7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685019" w14:paraId="3D9FCC87" w14:textId="77777777" w:rsidTr="00610086">
        <w:trPr>
          <w:trHeight w:val="22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77E841B2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242D48F8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685019" w14:paraId="74445B5C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78551CF2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7D71C48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5"/>
          </w:tcPr>
          <w:p w14:paraId="108DE689" w14:textId="0C911776" w:rsidR="00C404BA" w:rsidRPr="0098394B" w:rsidRDefault="005C3015" w:rsidP="000774B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 xml:space="preserve">Moving leaf with </w:t>
            </w:r>
            <w:r w:rsidR="000774BA">
              <w:rPr>
                <w:rFonts w:ascii="Arial" w:hAnsi="Arial" w:cs="Arial"/>
                <w:lang w:val="en-GB"/>
              </w:rPr>
              <w:t>customer specific</w:t>
            </w:r>
            <w:r w:rsidRPr="0098394B">
              <w:rPr>
                <w:rFonts w:ascii="Arial" w:hAnsi="Arial" w:cs="Arial"/>
                <w:lang w:val="en-GB"/>
              </w:rPr>
              <w:t xml:space="preserve"> infill </w:t>
            </w:r>
            <w:r w:rsidR="00C404BA" w:rsidRPr="0098394B">
              <w:rPr>
                <w:rFonts w:ascii="Arial" w:hAnsi="Arial" w:cs="Arial"/>
                <w:lang w:val="en-GB"/>
              </w:rPr>
              <w:t>30</w:t>
            </w:r>
            <w:r w:rsidR="000774BA">
              <w:rPr>
                <w:rFonts w:ascii="Arial" w:hAnsi="Arial" w:cs="Arial"/>
                <w:lang w:val="en-GB"/>
              </w:rPr>
              <w:t xml:space="preserve"> </w:t>
            </w:r>
            <w:r w:rsidR="00C404BA" w:rsidRPr="0098394B">
              <w:rPr>
                <w:rFonts w:ascii="Arial" w:hAnsi="Arial" w:cs="Arial"/>
                <w:lang w:val="en-GB"/>
              </w:rPr>
              <w:t>mm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2ED1C7C0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0E8CA2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98394B" w14:paraId="464C15FA" w14:textId="77777777" w:rsidTr="00610086">
        <w:trPr>
          <w:trHeight w:val="32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6C6120C0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36761DC7" w14:textId="46579560" w:rsidR="00C404BA" w:rsidRPr="0098394B" w:rsidRDefault="00E22466" w:rsidP="0091678B">
                  <w:pPr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</w:tr>
          </w:tbl>
          <w:p w14:paraId="65324E33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478C5DDA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5EEDC75" w14:textId="77777777" w:rsidR="00C404BA" w:rsidRPr="0098394B" w:rsidRDefault="00C404BA" w:rsidP="0091678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EF95CDE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6"/>
            <w:tcMar>
              <w:left w:w="0" w:type="dxa"/>
              <w:right w:w="0" w:type="dxa"/>
            </w:tcMar>
          </w:tcPr>
          <w:p w14:paraId="6F6CA755" w14:textId="1AE48774" w:rsidR="00C404BA" w:rsidRPr="0098394B" w:rsidRDefault="005C3015" w:rsidP="0091678B">
            <w:pPr>
              <w:pStyle w:val="berschrift3"/>
              <w:rPr>
                <w:rStyle w:val="Seitenzahl"/>
              </w:rPr>
            </w:pPr>
            <w:r w:rsidRPr="0098394B">
              <w:rPr>
                <w:rStyle w:val="Seitenzahl"/>
              </w:rPr>
              <w:t>Side parts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365C5D4B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073D200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</w:tr>
      <w:tr w:rsidR="00C404BA" w:rsidRPr="0098394B" w14:paraId="434655B4" w14:textId="77777777" w:rsidTr="00610086">
        <w:trPr>
          <w:trHeight w:val="28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6FF3F8B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D98E5E8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6B0D6F09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6DB8F149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D698D4C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3060" w:type="dxa"/>
            <w:gridSpan w:val="3"/>
          </w:tcPr>
          <w:p w14:paraId="555EA581" w14:textId="0791DABF" w:rsidR="00C404BA" w:rsidRPr="0098394B" w:rsidRDefault="005C3015" w:rsidP="00001A21">
            <w:pPr>
              <w:spacing w:after="120" w:line="240" w:lineRule="auto"/>
              <w:rPr>
                <w:rStyle w:val="Seitenzahl"/>
                <w:rFonts w:ascii="Arial" w:hAnsi="Arial" w:cs="Arial"/>
              </w:rPr>
            </w:pPr>
            <w:r w:rsidRPr="0098394B">
              <w:rPr>
                <w:rStyle w:val="Seitenzahl"/>
                <w:rFonts w:ascii="Arial" w:hAnsi="Arial" w:cs="Arial"/>
              </w:rPr>
              <w:t>Left</w:t>
            </w:r>
          </w:p>
        </w:tc>
        <w:tc>
          <w:tcPr>
            <w:tcW w:w="360" w:type="dxa"/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3DFE1760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2B001A4F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7D38D13" w14:textId="77777777" w:rsidR="00C404BA" w:rsidRPr="0098394B" w:rsidRDefault="00C404BA" w:rsidP="00001A21">
            <w:pPr>
              <w:spacing w:after="120" w:line="240" w:lineRule="auto"/>
              <w:rPr>
                <w:rStyle w:val="Seitenzahl"/>
                <w:rFonts w:ascii="Arial" w:hAnsi="Arial" w:cs="Arial"/>
              </w:rPr>
            </w:pPr>
          </w:p>
        </w:tc>
        <w:tc>
          <w:tcPr>
            <w:tcW w:w="2341" w:type="dxa"/>
          </w:tcPr>
          <w:p w14:paraId="69D7EB84" w14:textId="057964AE" w:rsidR="00C404BA" w:rsidRPr="0098394B" w:rsidRDefault="005C3015" w:rsidP="00001A21">
            <w:pPr>
              <w:spacing w:after="120" w:line="240" w:lineRule="auto"/>
              <w:rPr>
                <w:rStyle w:val="Seitenzahl"/>
                <w:rFonts w:ascii="Arial" w:hAnsi="Arial" w:cs="Arial"/>
              </w:rPr>
            </w:pPr>
            <w:r w:rsidRPr="0098394B">
              <w:rPr>
                <w:rStyle w:val="Seitenzahl"/>
                <w:rFonts w:ascii="Arial" w:hAnsi="Arial" w:cs="Arial"/>
              </w:rPr>
              <w:t>Right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1B730A1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756AD62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41018010" w14:textId="77777777" w:rsidTr="00001A21">
        <w:trPr>
          <w:trHeight w:val="32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0B51F330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7C52B0B4" w14:textId="748AB826" w:rsidR="00C404BA" w:rsidRPr="0098394B" w:rsidRDefault="00001A21" w:rsidP="0091678B">
                  <w:pPr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t>6</w:t>
                  </w:r>
                </w:p>
              </w:tc>
            </w:tr>
          </w:tbl>
          <w:p w14:paraId="61EB2D69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49FC0F6A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639FF19" w14:textId="77777777" w:rsidR="00C404BA" w:rsidRPr="0098394B" w:rsidRDefault="00C404BA" w:rsidP="0091678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5E82B39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6"/>
            <w:tcMar>
              <w:left w:w="0" w:type="dxa"/>
              <w:right w:w="0" w:type="dxa"/>
            </w:tcMar>
          </w:tcPr>
          <w:p w14:paraId="16CF221F" w14:textId="22F8590C" w:rsidR="00C404BA" w:rsidRPr="0098394B" w:rsidRDefault="005C3015" w:rsidP="0091678B">
            <w:pPr>
              <w:pStyle w:val="berschrift3"/>
              <w:rPr>
                <w:rStyle w:val="Seitenzahl"/>
              </w:rPr>
            </w:pPr>
            <w:r w:rsidRPr="0098394B">
              <w:rPr>
                <w:rStyle w:val="Seitenzahl"/>
              </w:rPr>
              <w:t>Installation type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235CAEC5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35A97530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</w:tr>
      <w:tr w:rsidR="00C404BA" w:rsidRPr="00685019" w14:paraId="06F99A71" w14:textId="77777777" w:rsidTr="00001A21">
        <w:trPr>
          <w:trHeight w:val="18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719AC68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9BFAF71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6E050441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29BA6016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18130C4" w14:textId="77777777" w:rsidR="00C404BA" w:rsidRPr="0098394B" w:rsidRDefault="00C404BA" w:rsidP="00001A21">
            <w:pPr>
              <w:spacing w:after="120" w:line="240" w:lineRule="auto"/>
              <w:rPr>
                <w:rStyle w:val="Seitenzahl"/>
                <w:rFonts w:ascii="Arial" w:hAnsi="Arial" w:cs="Arial"/>
              </w:rPr>
            </w:pPr>
          </w:p>
        </w:tc>
        <w:tc>
          <w:tcPr>
            <w:tcW w:w="5761" w:type="dxa"/>
            <w:gridSpan w:val="5"/>
          </w:tcPr>
          <w:p w14:paraId="6438B27B" w14:textId="5EFC1D7D" w:rsidR="00C404BA" w:rsidRPr="0098394B" w:rsidRDefault="005C3015" w:rsidP="005C3015">
            <w:pPr>
              <w:spacing w:after="120" w:line="240" w:lineRule="auto"/>
              <w:rPr>
                <w:rStyle w:val="Seitenzahl"/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Lintel mounting (on-wall mounting</w:t>
            </w:r>
            <w:r w:rsidR="00C404BA" w:rsidRPr="0098394B">
              <w:rPr>
                <w:rStyle w:val="Seitenzahl"/>
                <w:rFonts w:ascii="Arial" w:hAnsi="Arial" w:cs="Arial"/>
                <w:lang w:val="en-GB"/>
              </w:rPr>
              <w:t>)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6E240C5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7FB83B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10086" w:rsidRPr="0098394B" w14:paraId="7C539DE6" w14:textId="77777777" w:rsidTr="00001A21">
        <w:trPr>
          <w:trHeight w:val="8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26CAAD1C" w14:textId="77777777" w:rsidR="00610086" w:rsidRPr="0098394B" w:rsidRDefault="00610086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485FDD5E" w14:textId="77777777" w:rsidR="00610086" w:rsidRPr="0098394B" w:rsidRDefault="00610086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610086" w:rsidRPr="00685019" w14:paraId="71616261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20BC42F5" w14:textId="77777777" w:rsidR="00610086" w:rsidRPr="0098394B" w:rsidRDefault="00610086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400817FA" w14:textId="77777777" w:rsidR="00610086" w:rsidRPr="0098394B" w:rsidRDefault="00610086" w:rsidP="00001A21">
            <w:pPr>
              <w:spacing w:after="120" w:line="240" w:lineRule="auto"/>
              <w:rPr>
                <w:rStyle w:val="Seitenzahl"/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5"/>
          </w:tcPr>
          <w:p w14:paraId="118CABAA" w14:textId="775FE313" w:rsidR="00610086" w:rsidRPr="0098394B" w:rsidRDefault="005C3015" w:rsidP="00001A21">
            <w:pPr>
              <w:spacing w:after="120" w:line="240" w:lineRule="auto"/>
              <w:rPr>
                <w:rStyle w:val="Seitenzahl"/>
                <w:rFonts w:ascii="Arial" w:hAnsi="Arial" w:cs="Arial"/>
              </w:rPr>
            </w:pPr>
            <w:r w:rsidRPr="0098394B">
              <w:rPr>
                <w:rFonts w:ascii="Arial" w:hAnsi="Arial" w:cs="Arial"/>
              </w:rPr>
              <w:t>Passageway mounting (unsupported</w:t>
            </w:r>
            <w:r w:rsidR="00610086" w:rsidRPr="0098394B">
              <w:rPr>
                <w:rStyle w:val="Seitenzahl"/>
                <w:rFonts w:ascii="Arial" w:hAnsi="Arial" w:cs="Arial"/>
              </w:rPr>
              <w:t>)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CA24411" w14:textId="77777777" w:rsidR="00610086" w:rsidRPr="0098394B" w:rsidRDefault="00610086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81A1990" w14:textId="77777777" w:rsidR="00610086" w:rsidRPr="0098394B" w:rsidRDefault="00610086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316441BB" w14:textId="77777777" w:rsidTr="00001A21">
        <w:trPr>
          <w:trHeight w:val="8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30A69E1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030CC02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52E4B431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B34C7E1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AE1A826" w14:textId="77777777" w:rsidR="00C404BA" w:rsidRPr="0098394B" w:rsidRDefault="00C404BA" w:rsidP="00001A21">
            <w:pPr>
              <w:spacing w:after="120" w:line="240" w:lineRule="auto"/>
              <w:rPr>
                <w:rStyle w:val="Seitenzahl"/>
                <w:rFonts w:ascii="Arial" w:hAnsi="Arial" w:cs="Arial"/>
              </w:rPr>
            </w:pPr>
          </w:p>
        </w:tc>
        <w:tc>
          <w:tcPr>
            <w:tcW w:w="5761" w:type="dxa"/>
            <w:gridSpan w:val="5"/>
          </w:tcPr>
          <w:p w14:paraId="2DFC864F" w14:textId="73EB8171" w:rsidR="00C404BA" w:rsidRPr="0098394B" w:rsidRDefault="005C3015" w:rsidP="00001A21">
            <w:pPr>
              <w:spacing w:after="120" w:line="240" w:lineRule="auto"/>
              <w:rPr>
                <w:rStyle w:val="Seitenzahl"/>
                <w:rFonts w:ascii="Arial" w:hAnsi="Arial" w:cs="Arial"/>
              </w:rPr>
            </w:pPr>
            <w:r w:rsidRPr="0098394B">
              <w:rPr>
                <w:rFonts w:ascii="Arial" w:hAnsi="Arial" w:cs="Arial"/>
              </w:rPr>
              <w:t>Facade installation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4BB949A2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E4AA9E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4AD29267" w14:textId="77777777" w:rsidTr="00001A21">
        <w:trPr>
          <w:trHeight w:val="116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54A94B69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6E3A7BB9" w14:textId="24A61F28" w:rsidR="00C404BA" w:rsidRPr="0098394B" w:rsidRDefault="00001A21" w:rsidP="0091678B">
                  <w:pPr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t>7</w:t>
                  </w:r>
                </w:p>
              </w:tc>
            </w:tr>
          </w:tbl>
          <w:p w14:paraId="7DBEE7DD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553C0F54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FD1F8A2" w14:textId="77777777" w:rsidR="00C404BA" w:rsidRPr="0098394B" w:rsidRDefault="00C404BA" w:rsidP="0091678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C24F75B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6"/>
            <w:tcMar>
              <w:left w:w="0" w:type="dxa"/>
              <w:right w:w="0" w:type="dxa"/>
            </w:tcMar>
          </w:tcPr>
          <w:p w14:paraId="31326934" w14:textId="1D71B1A5" w:rsidR="00C404BA" w:rsidRPr="0098394B" w:rsidRDefault="005C3015" w:rsidP="0091678B">
            <w:pPr>
              <w:pStyle w:val="berschrift3"/>
            </w:pPr>
            <w:r w:rsidRPr="0098394B">
              <w:t>Drive cover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75FAAF34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D204A63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</w:tr>
      <w:tr w:rsidR="00C404BA" w:rsidRPr="0098394B" w14:paraId="4700A3F5" w14:textId="77777777" w:rsidTr="00610086">
        <w:trPr>
          <w:trHeight w:val="34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0B475C7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4BB36CB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14ADF4D5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3D5F863F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0964FF7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761" w:type="dxa"/>
            <w:gridSpan w:val="5"/>
          </w:tcPr>
          <w:p w14:paraId="5186A699" w14:textId="6208A3F9" w:rsidR="00C404BA" w:rsidRPr="0098394B" w:rsidRDefault="005C3015" w:rsidP="00001A21">
            <w:pPr>
              <w:spacing w:after="120" w:line="240" w:lineRule="auto"/>
              <w:rPr>
                <w:rFonts w:ascii="Arial" w:hAnsi="Arial" w:cs="Arial"/>
              </w:rPr>
            </w:pPr>
            <w:r w:rsidRPr="0098394B">
              <w:rPr>
                <w:rFonts w:ascii="Arial" w:hAnsi="Arial" w:cs="Arial"/>
              </w:rPr>
              <w:t xml:space="preserve">fold-out </w:t>
            </w:r>
            <w:r w:rsidR="00C404BA" w:rsidRPr="0098394B">
              <w:rPr>
                <w:rFonts w:ascii="Arial" w:hAnsi="Arial" w:cs="Arial"/>
              </w:rPr>
              <w:t>(Standard)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35B21CC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D06553C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4D769135" w14:textId="77777777" w:rsidTr="00610086">
        <w:trPr>
          <w:trHeight w:val="20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7E9EBA9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2A68B208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6AAF4ECC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0D82B6E6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26EDF9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761" w:type="dxa"/>
            <w:gridSpan w:val="5"/>
          </w:tcPr>
          <w:p w14:paraId="5285A5BC" w14:textId="0D61E783" w:rsidR="00C404BA" w:rsidRPr="0098394B" w:rsidRDefault="005C3015" w:rsidP="00001A21">
            <w:pPr>
              <w:spacing w:after="120" w:line="240" w:lineRule="auto"/>
              <w:rPr>
                <w:rFonts w:ascii="Arial" w:hAnsi="Arial" w:cs="Arial"/>
              </w:rPr>
            </w:pPr>
            <w:r w:rsidRPr="0098394B">
              <w:rPr>
                <w:rFonts w:ascii="Arial" w:hAnsi="Arial" w:cs="Arial"/>
              </w:rPr>
              <w:t>hinged (ceiling installation</w:t>
            </w:r>
            <w:r w:rsidR="00C404BA" w:rsidRPr="0098394B">
              <w:rPr>
                <w:rFonts w:ascii="Arial" w:hAnsi="Arial" w:cs="Arial"/>
              </w:rPr>
              <w:t>)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6C34085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331EDA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76498361" w14:textId="77777777" w:rsidTr="00610086">
        <w:trPr>
          <w:trHeight w:val="8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58AD75E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1191A62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53863E30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B9F90E4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00C9C97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761" w:type="dxa"/>
            <w:gridSpan w:val="5"/>
          </w:tcPr>
          <w:p w14:paraId="5EE02EEF" w14:textId="5F25CD50" w:rsidR="00C404BA" w:rsidRPr="0098394B" w:rsidRDefault="005C3015" w:rsidP="00001A21">
            <w:pPr>
              <w:spacing w:after="120" w:line="240" w:lineRule="auto"/>
              <w:rPr>
                <w:rFonts w:ascii="Arial" w:hAnsi="Arial" w:cs="Arial"/>
              </w:rPr>
            </w:pPr>
            <w:r w:rsidRPr="0098394B">
              <w:rPr>
                <w:rFonts w:ascii="Arial" w:hAnsi="Arial" w:cs="Arial"/>
              </w:rPr>
              <w:t>lockable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9757E1C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B73D89C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0A5ABD6E" w14:textId="77777777" w:rsidTr="00610086">
        <w:trPr>
          <w:trHeight w:val="21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6A373F93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7D420E9B" w14:textId="7D48066C" w:rsidR="00C404BA" w:rsidRPr="0098394B" w:rsidRDefault="00001A21" w:rsidP="0091678B">
                  <w:pPr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t>8</w:t>
                  </w:r>
                </w:p>
              </w:tc>
            </w:tr>
          </w:tbl>
          <w:p w14:paraId="648EE090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2508C23A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849DF4F" w14:textId="77777777" w:rsidR="00C404BA" w:rsidRPr="0098394B" w:rsidRDefault="00C404BA" w:rsidP="0091678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C0FED75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6"/>
            <w:tcMar>
              <w:left w:w="0" w:type="dxa"/>
              <w:right w:w="0" w:type="dxa"/>
            </w:tcMar>
          </w:tcPr>
          <w:p w14:paraId="6A1578CB" w14:textId="614214E6" w:rsidR="00C404BA" w:rsidRPr="0098394B" w:rsidRDefault="005C3015" w:rsidP="00DC213E">
            <w:pPr>
              <w:pStyle w:val="berschrift3"/>
              <w:rPr>
                <w:lang w:val="de-CH"/>
              </w:rPr>
            </w:pPr>
            <w:r w:rsidRPr="0098394B">
              <w:rPr>
                <w:lang w:val="de-CH"/>
              </w:rPr>
              <w:t xml:space="preserve">Floor </w:t>
            </w:r>
            <w:r w:rsidR="00DC213E">
              <w:rPr>
                <w:lang w:val="de-CH"/>
              </w:rPr>
              <w:t>rail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4C7F509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6104CB0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</w:tr>
      <w:tr w:rsidR="00610086" w:rsidRPr="00685019" w14:paraId="398B165E" w14:textId="77777777" w:rsidTr="00610086">
        <w:trPr>
          <w:trHeight w:val="27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D75DB20" w14:textId="77777777" w:rsidR="00610086" w:rsidRPr="0098394B" w:rsidRDefault="00610086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3D642A46" w14:textId="77777777" w:rsidR="00610086" w:rsidRPr="0098394B" w:rsidRDefault="00610086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610086" w:rsidRPr="0098394B" w14:paraId="669E582D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46B69C7E" w14:textId="77777777" w:rsidR="00610086" w:rsidRPr="0098394B" w:rsidRDefault="00610086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3A99E59" w14:textId="77777777" w:rsidR="00610086" w:rsidRPr="0098394B" w:rsidRDefault="00610086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5"/>
          </w:tcPr>
          <w:p w14:paraId="7D2C9AAA" w14:textId="6F1AADD2" w:rsidR="00610086" w:rsidRPr="0098394B" w:rsidRDefault="005C3015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Continuous recessed floor rail with water drain (Standard)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33365FE6" w14:textId="77777777" w:rsidR="00610086" w:rsidRPr="0098394B" w:rsidRDefault="00610086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809C303" w14:textId="77777777" w:rsidR="00610086" w:rsidRPr="0098394B" w:rsidRDefault="00610086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685019" w14:paraId="2B558783" w14:textId="77777777" w:rsidTr="00610086">
        <w:trPr>
          <w:trHeight w:val="27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669B6D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6097E08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685019" w14:paraId="6CB767C7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3D8D31AC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5315246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5"/>
          </w:tcPr>
          <w:p w14:paraId="6D220E21" w14:textId="5008CF82" w:rsidR="00C404BA" w:rsidRPr="0098394B" w:rsidRDefault="005C3015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Continuous recessed floor rail without water drain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4E850737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072B34D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7454488" w14:textId="77777777" w:rsidR="005C3015" w:rsidRPr="007A41C5" w:rsidRDefault="005C3015">
      <w:pPr>
        <w:rPr>
          <w:rFonts w:ascii="Arial" w:hAnsi="Arial" w:cs="Arial"/>
          <w:lang w:val="en-GB"/>
        </w:rPr>
      </w:pPr>
      <w:r w:rsidRPr="007A41C5">
        <w:rPr>
          <w:rFonts w:ascii="Arial" w:hAnsi="Arial" w:cs="Arial"/>
          <w:lang w:val="en-GB"/>
        </w:rPr>
        <w:br w:type="page"/>
      </w:r>
    </w:p>
    <w:tbl>
      <w:tblPr>
        <w:tblW w:w="99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900"/>
        <w:gridCol w:w="360"/>
        <w:gridCol w:w="3060"/>
        <w:gridCol w:w="360"/>
        <w:gridCol w:w="2341"/>
        <w:gridCol w:w="1080"/>
        <w:gridCol w:w="1080"/>
      </w:tblGrid>
      <w:tr w:rsidR="00C404BA" w:rsidRPr="0098394B" w14:paraId="1EF8D232" w14:textId="77777777" w:rsidTr="00C424D4">
        <w:trPr>
          <w:trHeight w:val="21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1FE3C85E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78599631" w14:textId="09839058" w:rsidR="00C404BA" w:rsidRPr="0098394B" w:rsidRDefault="00001A21" w:rsidP="0091678B">
                  <w:pPr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lastRenderedPageBreak/>
                    <w:t>9</w:t>
                  </w:r>
                </w:p>
              </w:tc>
            </w:tr>
          </w:tbl>
          <w:p w14:paraId="008A8DA7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79A9969B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E68E86D" w14:textId="77777777" w:rsidR="00C404BA" w:rsidRPr="0098394B" w:rsidRDefault="00C404BA" w:rsidP="0091678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A03AB05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79C4E29D" w14:textId="332D0609" w:rsidR="00C404BA" w:rsidRPr="0098394B" w:rsidRDefault="005C3015" w:rsidP="0091678B">
            <w:pPr>
              <w:pStyle w:val="berschrift3"/>
              <w:rPr>
                <w:lang w:val="de-CH"/>
              </w:rPr>
            </w:pPr>
            <w:r w:rsidRPr="0098394B">
              <w:rPr>
                <w:lang w:val="de-CH"/>
              </w:rPr>
              <w:t>Operation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1368E5C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500137E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</w:tr>
      <w:tr w:rsidR="00C404BA" w:rsidRPr="0098394B" w14:paraId="380F65C4" w14:textId="77777777" w:rsidTr="00C424D4">
        <w:trPr>
          <w:trHeight w:val="28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AA480BC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23EB8B7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1E51D53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446D1397" w14:textId="29070B19" w:rsidR="00C404BA" w:rsidRPr="0098394B" w:rsidRDefault="005C3015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>Placement</w:t>
            </w:r>
            <w:r w:rsidR="00C404BA" w:rsidRPr="0098394B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79570A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B10A17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073B94C1" w14:textId="77777777" w:rsidTr="00C424D4">
        <w:trPr>
          <w:trHeight w:val="356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1BFDCA1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87FF0D0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2A7A51AC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F466415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19BF75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3060" w:type="dxa"/>
          </w:tcPr>
          <w:p w14:paraId="476DC0B7" w14:textId="2FA2ABAE" w:rsidR="00C404BA" w:rsidRPr="0098394B" w:rsidRDefault="005C3015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>Surface-mounted</w:t>
            </w:r>
          </w:p>
        </w:tc>
        <w:tc>
          <w:tcPr>
            <w:tcW w:w="360" w:type="dxa"/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51B38ACF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8871814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FE11557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2341" w:type="dxa"/>
          </w:tcPr>
          <w:p w14:paraId="28FCAB42" w14:textId="5AF08C53" w:rsidR="00C404BA" w:rsidRPr="0098394B" w:rsidRDefault="005C3015" w:rsidP="005C3015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>Flush-mounted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042D82D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F6BD79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1CDE058D" w14:textId="77777777" w:rsidTr="00C424D4">
        <w:trPr>
          <w:trHeight w:val="120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13C67580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3F966A9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748F0602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0885154E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DE66F2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44F596A6" w14:textId="6E63DD1D" w:rsidR="00C404BA" w:rsidRPr="0098394B" w:rsidRDefault="005C3015" w:rsidP="0037208C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 xml:space="preserve">Electronic control unit BDE-D (standard) </w:t>
            </w:r>
            <w:r w:rsidR="0037208C" w:rsidRPr="0098394B">
              <w:rPr>
                <w:rFonts w:ascii="Arial" w:hAnsi="Arial" w:cs="Arial"/>
                <w:lang w:val="en-GB"/>
              </w:rPr>
              <w:br/>
            </w:r>
            <w:r w:rsidRPr="0098394B">
              <w:rPr>
                <w:rFonts w:ascii="Arial" w:hAnsi="Arial" w:cs="Arial"/>
                <w:lang w:val="en-GB"/>
              </w:rPr>
              <w:t>with display and multilingual plain text display for user and menu guidance, with a wide range of programming functions. With electronic operating lock</w:t>
            </w:r>
            <w:r w:rsidR="00C404BA" w:rsidRPr="0098394B">
              <w:rPr>
                <w:rFonts w:ascii="Arial" w:hAnsi="Arial" w:cs="Arial"/>
                <w:lang w:val="en-GB"/>
              </w:rPr>
              <w:t xml:space="preserve">. 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CA1365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FAEB837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685019" w14:paraId="72B12E55" w14:textId="77777777" w:rsidTr="00C424D4">
        <w:trPr>
          <w:trHeight w:val="78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0C87B78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4D98B6E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15C2E05C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76AE3F64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7025D4C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3"/>
          </w:tcPr>
          <w:p w14:paraId="1F8A1F6C" w14:textId="69623AA0" w:rsidR="00C404BA" w:rsidRPr="0098394B" w:rsidRDefault="0037208C" w:rsidP="0037208C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Key switch BDE-M</w:t>
            </w:r>
            <w:r w:rsidRPr="0098394B">
              <w:rPr>
                <w:rFonts w:ascii="Arial" w:hAnsi="Arial" w:cs="Arial"/>
                <w:lang w:val="en-GB"/>
              </w:rPr>
              <w:br/>
              <w:t>Operating modes: Automatic / manual operation / permanently open / locked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0E4260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B93084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685019" w14:paraId="5DB433BC" w14:textId="77777777" w:rsidTr="00C424D4">
        <w:trPr>
          <w:trHeight w:val="24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124B68F8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206AFC2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685019" w14:paraId="3C9F97CA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05919220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518EE2C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3"/>
          </w:tcPr>
          <w:p w14:paraId="719E76DB" w14:textId="767A4D90" w:rsidR="00C404BA" w:rsidRPr="0098394B" w:rsidRDefault="0037208C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Operating lock switch with lock cylinder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742A0D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2219740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685019" w14:paraId="42FF3B68" w14:textId="77777777" w:rsidTr="00C424D4">
        <w:trPr>
          <w:trHeight w:val="114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3D55EE78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6531AA0F" w14:textId="7117D028" w:rsidR="00C404BA" w:rsidRPr="0098394B" w:rsidRDefault="00001A21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t>10</w:t>
                  </w:r>
                </w:p>
              </w:tc>
            </w:tr>
          </w:tbl>
          <w:p w14:paraId="24AA567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1E7A87F5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35C33FFC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DBE7A9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6593BA03" w14:textId="5533DE61" w:rsidR="00C404BA" w:rsidRPr="007A41C5" w:rsidRDefault="00DC213E" w:rsidP="00DC213E">
            <w:pPr>
              <w:pStyle w:val="berschrift3"/>
              <w:spacing w:after="120"/>
              <w:rPr>
                <w:b w:val="0"/>
                <w:lang w:val="en-GB"/>
              </w:rPr>
            </w:pPr>
            <w:r>
              <w:rPr>
                <w:lang w:val="en-GB"/>
              </w:rPr>
              <w:t>Sensors</w:t>
            </w:r>
            <w:r w:rsidR="0037208C" w:rsidRPr="007A41C5">
              <w:rPr>
                <w:lang w:val="en-GB"/>
              </w:rPr>
              <w:br/>
            </w:r>
            <w:r>
              <w:rPr>
                <w:b w:val="0"/>
                <w:lang w:val="en-GB"/>
              </w:rPr>
              <w:t>record sensor</w:t>
            </w:r>
            <w:r w:rsidR="0037208C" w:rsidRPr="007A41C5">
              <w:rPr>
                <w:b w:val="0"/>
                <w:lang w:val="en-GB"/>
              </w:rPr>
              <w:t xml:space="preserve"> 290, self-learning through intelligent bus communication with the door control, from our own development and production in Switzerland, in the versions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F53ECDD" w14:textId="77777777" w:rsidR="00C404BA" w:rsidRPr="007A41C5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1B2CA15" w14:textId="77777777" w:rsidR="00C404BA" w:rsidRPr="007A41C5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685019" w14:paraId="55AFE19C" w14:textId="77777777" w:rsidTr="00C424D4">
        <w:trPr>
          <w:trHeight w:val="78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5496CBF7" w14:textId="77777777" w:rsidR="00C404BA" w:rsidRPr="007A41C5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381BA2A4" w14:textId="77777777" w:rsidR="00C404BA" w:rsidRPr="007A41C5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685019" w14:paraId="554FC6A6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73B343D" w14:textId="77777777" w:rsidR="00C404BA" w:rsidRPr="007A41C5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7084BAE0" w14:textId="77777777" w:rsidR="00C404BA" w:rsidRPr="007A41C5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3"/>
          </w:tcPr>
          <w:p w14:paraId="7B7E4B96" w14:textId="59D8D2C5" w:rsidR="00C404BA" w:rsidRPr="0098394B" w:rsidRDefault="0037208C" w:rsidP="0037208C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Combination sensor RIC 290 (standard)</w:t>
            </w:r>
            <w:r w:rsidRPr="0098394B">
              <w:rPr>
                <w:rFonts w:ascii="Arial" w:hAnsi="Arial" w:cs="Arial"/>
                <w:lang w:val="en-GB"/>
              </w:rPr>
              <w:br/>
              <w:t>Consisting of radar motion detector as pulse generator and infrared safety sensor for contactless protection of the area near the door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3726BF0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47ACA4D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685019" w14:paraId="4D69DA6D" w14:textId="77777777" w:rsidTr="00C424D4">
        <w:trPr>
          <w:trHeight w:val="60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576EFE41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81CE29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685019" w14:paraId="0A839B69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672ED3E3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75EDCCD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3"/>
          </w:tcPr>
          <w:p w14:paraId="1F1E31F1" w14:textId="670B2F29" w:rsidR="00C404BA" w:rsidRPr="0098394B" w:rsidRDefault="0037208C" w:rsidP="0037208C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 xml:space="preserve">Infrared motion detector and safety sensor AIR 290 </w:t>
            </w:r>
            <w:r w:rsidRPr="0098394B">
              <w:rPr>
                <w:rFonts w:ascii="Arial" w:hAnsi="Arial" w:cs="Arial"/>
                <w:lang w:val="en-GB"/>
              </w:rPr>
              <w:br/>
              <w:t>as a pulse generator and for contactless protection of the area near the door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46EB33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5DEBF9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685019" w14:paraId="1C770226" w14:textId="77777777" w:rsidTr="00C424D4">
        <w:trPr>
          <w:trHeight w:val="18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606638D6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70ED731E" w14:textId="33944A4E" w:rsidR="00C404BA" w:rsidRPr="0098394B" w:rsidRDefault="00C404BA" w:rsidP="00001A21">
                  <w:pPr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t>1</w:t>
                  </w:r>
                  <w:r w:rsidR="00001A21" w:rsidRPr="0098394B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</w:tr>
          </w:tbl>
          <w:p w14:paraId="4C9F5C28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33284A00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89F5262" w14:textId="77777777" w:rsidR="00C404BA" w:rsidRPr="0098394B" w:rsidRDefault="00C404BA" w:rsidP="0091678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BABB805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75BF5F5F" w14:textId="5A03938A" w:rsidR="00C404BA" w:rsidRPr="0098394B" w:rsidRDefault="0037208C" w:rsidP="0091678B">
            <w:pPr>
              <w:pStyle w:val="berschrift3"/>
              <w:rPr>
                <w:lang w:val="en-GB"/>
              </w:rPr>
            </w:pPr>
            <w:r w:rsidRPr="0098394B">
              <w:rPr>
                <w:lang w:val="en-GB"/>
              </w:rPr>
              <w:t>Protection of secondary closing edge</w:t>
            </w:r>
            <w:r w:rsidR="00C404BA" w:rsidRPr="0098394B">
              <w:rPr>
                <w:lang w:val="en-GB"/>
              </w:rPr>
              <w:t>: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9BAAB42" w14:textId="77777777" w:rsidR="00C404BA" w:rsidRPr="0098394B" w:rsidRDefault="00C404BA" w:rsidP="0091678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948E49C" w14:textId="77777777" w:rsidR="00C404BA" w:rsidRPr="0098394B" w:rsidRDefault="00C404BA" w:rsidP="0091678B">
            <w:pPr>
              <w:rPr>
                <w:rFonts w:ascii="Arial" w:hAnsi="Arial" w:cs="Arial"/>
                <w:lang w:val="en-GB"/>
              </w:rPr>
            </w:pPr>
          </w:p>
        </w:tc>
      </w:tr>
      <w:tr w:rsidR="00C404BA" w:rsidRPr="0098394B" w14:paraId="55146832" w14:textId="77777777" w:rsidTr="00C424D4">
        <w:trPr>
          <w:trHeight w:val="18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1C9A3E9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646068C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685019" w14:paraId="58930CC3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61A02AB3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1C5D78B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3"/>
          </w:tcPr>
          <w:p w14:paraId="48ED098E" w14:textId="38895064" w:rsidR="00C404BA" w:rsidRPr="0098394B" w:rsidRDefault="0037208C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>Safety clearances</w:t>
            </w:r>
            <w:r w:rsidR="00C404BA" w:rsidRPr="0098394B">
              <w:rPr>
                <w:rFonts w:ascii="Arial" w:hAnsi="Arial" w:cs="Arial"/>
                <w:lang w:val="de-CH"/>
              </w:rPr>
              <w:t xml:space="preserve"> (Standard)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89456D7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DD4502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5348D630" w14:textId="77777777" w:rsidTr="00C424D4">
        <w:trPr>
          <w:trHeight w:val="7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0AEE39A2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025ABC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6A9AC90A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703CE143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4F1F6EA8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03E4FDB3" w14:textId="5D42EE2F" w:rsidR="00C404BA" w:rsidRPr="0098394B" w:rsidRDefault="0037208C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 xml:space="preserve">Protective wing </w:t>
            </w:r>
            <w:r w:rsidR="00C424D4" w:rsidRPr="0098394B">
              <w:rPr>
                <w:rFonts w:ascii="Arial" w:hAnsi="Arial" w:cs="Arial"/>
                <w:lang w:val="de-CH"/>
              </w:rPr>
              <w:t>(</w:t>
            </w:r>
            <w:r w:rsidRPr="0098394B">
              <w:rPr>
                <w:rFonts w:ascii="Arial" w:hAnsi="Arial" w:cs="Arial"/>
                <w:lang w:val="de-CH"/>
              </w:rPr>
              <w:t>pivotable</w:t>
            </w:r>
            <w:r w:rsidR="00C424D4" w:rsidRPr="0098394B">
              <w:rPr>
                <w:rFonts w:ascii="Arial" w:hAnsi="Arial" w:cs="Arial"/>
                <w:lang w:val="de-CH"/>
              </w:rPr>
              <w:t>)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2E5674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35B747C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24D4" w:rsidRPr="0098394B" w14:paraId="2C353EB9" w14:textId="77777777" w:rsidTr="00C424D4">
        <w:trPr>
          <w:trHeight w:val="7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1B95F65F" w14:textId="77777777" w:rsidR="00C424D4" w:rsidRPr="0098394B" w:rsidRDefault="00C424D4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63196CC8" w14:textId="77777777" w:rsidR="00C424D4" w:rsidRPr="0098394B" w:rsidRDefault="00C424D4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24D4" w:rsidRPr="0098394B" w14:paraId="20739FAC" w14:textId="77777777" w:rsidTr="001A2B20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35935D9" w14:textId="77777777" w:rsidR="00C424D4" w:rsidRPr="0098394B" w:rsidRDefault="00C424D4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16F1F6D" w14:textId="77777777" w:rsidR="00C424D4" w:rsidRPr="0098394B" w:rsidRDefault="00C424D4" w:rsidP="00001A2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61" w:type="dxa"/>
            <w:gridSpan w:val="3"/>
          </w:tcPr>
          <w:p w14:paraId="7F159294" w14:textId="33F8A62E" w:rsidR="00C424D4" w:rsidRPr="0098394B" w:rsidRDefault="0037208C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 xml:space="preserve">Protective wing </w:t>
            </w:r>
            <w:r w:rsidR="00C424D4" w:rsidRPr="0098394B">
              <w:rPr>
                <w:rFonts w:ascii="Arial" w:hAnsi="Arial" w:cs="Arial"/>
                <w:lang w:val="de-CH"/>
              </w:rPr>
              <w:t>(</w:t>
            </w:r>
            <w:r w:rsidRPr="0098394B">
              <w:rPr>
                <w:rFonts w:ascii="Arial" w:hAnsi="Arial" w:cs="Arial"/>
                <w:lang w:val="de-CH"/>
              </w:rPr>
              <w:t>slidable</w:t>
            </w:r>
            <w:r w:rsidR="00C424D4" w:rsidRPr="0098394B">
              <w:rPr>
                <w:rFonts w:ascii="Arial" w:hAnsi="Arial" w:cs="Arial"/>
                <w:lang w:val="de-CH"/>
              </w:rPr>
              <w:t>)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9A52CE0" w14:textId="77777777" w:rsidR="00C424D4" w:rsidRPr="0098394B" w:rsidRDefault="00C424D4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0B789FB" w14:textId="77777777" w:rsidR="00C424D4" w:rsidRPr="0098394B" w:rsidRDefault="00C424D4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24D4" w:rsidRPr="00685019" w14:paraId="58D79707" w14:textId="77777777" w:rsidTr="00C424D4">
        <w:trPr>
          <w:trHeight w:val="596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2C4DD1D2" w14:textId="77777777" w:rsidR="00C424D4" w:rsidRPr="0098394B" w:rsidRDefault="00C424D4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40772BB9" w14:textId="77777777" w:rsidR="00C424D4" w:rsidRPr="0098394B" w:rsidRDefault="00C424D4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24D4" w:rsidRPr="0098394B" w14:paraId="2A72591B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36D52828" w14:textId="77777777" w:rsidR="00C424D4" w:rsidRPr="0098394B" w:rsidRDefault="00C424D4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FD11AB9" w14:textId="77777777" w:rsidR="00C424D4" w:rsidRPr="0098394B" w:rsidRDefault="00C424D4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13FB3B13" w14:textId="2DE7535E" w:rsidR="00C424D4" w:rsidRPr="0098394B" w:rsidRDefault="0037208C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Infrared safety sensor AIS 290 for non-contact protection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815F1CA" w14:textId="77777777" w:rsidR="00C424D4" w:rsidRPr="0098394B" w:rsidRDefault="00C424D4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CE99A76" w14:textId="77777777" w:rsidR="00C424D4" w:rsidRPr="0098394B" w:rsidRDefault="00C424D4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597C67C4" w14:textId="5339E827" w:rsidR="00C404BA" w:rsidRPr="0098394B" w:rsidRDefault="00C404BA" w:rsidP="00C404BA">
      <w:pPr>
        <w:rPr>
          <w:rFonts w:ascii="Arial" w:hAnsi="Arial" w:cs="Arial"/>
          <w:lang w:val="en-GB"/>
        </w:rPr>
      </w:pPr>
    </w:p>
    <w:tbl>
      <w:tblPr>
        <w:tblW w:w="100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900"/>
        <w:gridCol w:w="360"/>
        <w:gridCol w:w="3060"/>
        <w:gridCol w:w="360"/>
        <w:gridCol w:w="2341"/>
        <w:gridCol w:w="197"/>
        <w:gridCol w:w="883"/>
        <w:gridCol w:w="197"/>
        <w:gridCol w:w="883"/>
        <w:gridCol w:w="197"/>
      </w:tblGrid>
      <w:tr w:rsidR="00C404BA" w:rsidRPr="0098394B" w14:paraId="21DA0929" w14:textId="77777777" w:rsidTr="0098394B">
        <w:trPr>
          <w:gridAfter w:val="1"/>
          <w:wAfter w:w="197" w:type="dxa"/>
          <w:trHeight w:val="19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46E8A797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26F60348" w14:textId="580CEA4F" w:rsidR="00C404BA" w:rsidRPr="0098394B" w:rsidRDefault="00C404BA" w:rsidP="00001A21">
                  <w:pPr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  <w:lang w:val="en-GB"/>
                    </w:rPr>
                    <w:lastRenderedPageBreak/>
                    <w:br w:type="page"/>
                  </w:r>
                  <w:r w:rsidRPr="0098394B">
                    <w:rPr>
                      <w:rFonts w:ascii="Arial" w:hAnsi="Arial" w:cs="Arial"/>
                      <w:b/>
                      <w:lang w:val="en-GB"/>
                    </w:rPr>
                    <w:br w:type="page"/>
                  </w:r>
                  <w:r w:rsidRPr="0098394B">
                    <w:rPr>
                      <w:rFonts w:ascii="Arial" w:hAnsi="Arial" w:cs="Arial"/>
                      <w:b/>
                    </w:rPr>
                    <w:t>1</w:t>
                  </w:r>
                  <w:r w:rsidR="00001A21" w:rsidRPr="0098394B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</w:tr>
          </w:tbl>
          <w:p w14:paraId="66721BCD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48C7F610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42A18068" w14:textId="77777777" w:rsidR="00C404BA" w:rsidRPr="0098394B" w:rsidRDefault="00C404BA" w:rsidP="0091678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A37AD50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0500A651" w14:textId="15E2B420" w:rsidR="00C404BA" w:rsidRPr="0098394B" w:rsidRDefault="0098394B" w:rsidP="0091678B">
            <w:pPr>
              <w:pStyle w:val="berschrift3"/>
              <w:rPr>
                <w:lang w:val="de-CH"/>
              </w:rPr>
            </w:pPr>
            <w:r w:rsidRPr="0098394B">
              <w:rPr>
                <w:lang w:val="de-CH"/>
              </w:rPr>
              <w:t>Locking Device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04F91326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6260423D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</w:tr>
      <w:tr w:rsidR="00C404BA" w:rsidRPr="00685019" w14:paraId="4F4C9BD3" w14:textId="77777777" w:rsidTr="0098394B">
        <w:trPr>
          <w:gridAfter w:val="1"/>
          <w:wAfter w:w="197" w:type="dxa"/>
          <w:trHeight w:val="22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49E2C0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030CFDD7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63F06E33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2472D209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9C07D9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089E9BEB" w14:textId="5B3B6FED" w:rsidR="00C404BA" w:rsidRPr="0098394B" w:rsidRDefault="0098394B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Electromechanical bolt lock</w:t>
            </w:r>
            <w:r w:rsidR="009273C3" w:rsidRPr="0098394B">
              <w:rPr>
                <w:rFonts w:ascii="Arial" w:hAnsi="Arial" w:cs="Arial"/>
                <w:lang w:val="en-GB"/>
              </w:rPr>
              <w:t>, VRR 20</w:t>
            </w:r>
            <w:r w:rsidR="00C404BA" w:rsidRPr="0098394B">
              <w:rPr>
                <w:rFonts w:ascii="Arial" w:hAnsi="Arial" w:cs="Arial"/>
                <w:lang w:val="en-GB"/>
              </w:rPr>
              <w:t xml:space="preserve"> (Standard)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47D0313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18FD7A61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685019" w14:paraId="489A7361" w14:textId="77777777" w:rsidTr="0098394B">
        <w:trPr>
          <w:gridAfter w:val="1"/>
          <w:wAfter w:w="197" w:type="dxa"/>
          <w:trHeight w:val="28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902DD8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0DF9186D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685019" w14:paraId="0D93ACAE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282AD0A9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7554350C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3"/>
          </w:tcPr>
          <w:p w14:paraId="3A840326" w14:textId="393AED30" w:rsidR="00C404BA" w:rsidRPr="0098394B" w:rsidRDefault="0098394B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Motorised multi-point locking</w:t>
            </w:r>
            <w:r w:rsidR="009273C3" w:rsidRPr="0098394B">
              <w:rPr>
                <w:rFonts w:ascii="Arial" w:hAnsi="Arial" w:cs="Arial"/>
                <w:lang w:val="en-GB"/>
              </w:rPr>
              <w:t>, MPV 20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757990F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3BB0422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98394B" w14:paraId="006A90E5" w14:textId="77777777" w:rsidTr="0098394B">
        <w:trPr>
          <w:gridAfter w:val="1"/>
          <w:wAfter w:w="197" w:type="dxa"/>
          <w:trHeight w:val="32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684920B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878C31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2BE1A63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3"/>
          </w:tcPr>
          <w:p w14:paraId="0AB384A6" w14:textId="3F8221E5" w:rsidR="00C404BA" w:rsidRPr="0098394B" w:rsidRDefault="0098394B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>Mech. Manual Release</w:t>
            </w:r>
            <w:r w:rsidR="00C404BA" w:rsidRPr="0098394B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23F48BE7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77A7EE3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4824BD57" w14:textId="77777777" w:rsidTr="0098394B">
        <w:trPr>
          <w:gridAfter w:val="1"/>
          <w:wAfter w:w="197" w:type="dxa"/>
          <w:trHeight w:val="18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13455DA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6726E64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3B1D4F75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A5CF484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E7E1DB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3060" w:type="dxa"/>
          </w:tcPr>
          <w:p w14:paraId="77479427" w14:textId="20218813" w:rsidR="00C404BA" w:rsidRPr="0098394B" w:rsidRDefault="0098394B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>Inside</w:t>
            </w:r>
          </w:p>
        </w:tc>
        <w:tc>
          <w:tcPr>
            <w:tcW w:w="360" w:type="dxa"/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28413CD9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00B9AE0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9C8108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2341" w:type="dxa"/>
          </w:tcPr>
          <w:p w14:paraId="3B2EA74B" w14:textId="0DB8F3FB" w:rsidR="00C404BA" w:rsidRPr="0098394B" w:rsidRDefault="0098394B" w:rsidP="008F1C6E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>Outside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07D4AE1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05271A3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685019" w14:paraId="7BB692D1" w14:textId="77777777" w:rsidTr="0098394B">
        <w:trPr>
          <w:gridAfter w:val="1"/>
          <w:wAfter w:w="197" w:type="dxa"/>
          <w:trHeight w:val="19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4808FE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131CFD2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4C157327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A28035A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DEF88BD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195DB83E" w14:textId="05EDFE4D" w:rsidR="00C404BA" w:rsidRPr="0098394B" w:rsidRDefault="0098394B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Key switch, mounting on the outside of the building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3B71E67C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1BA3F33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98394B" w14:paraId="06D9A327" w14:textId="77777777" w:rsidTr="0098394B">
        <w:trPr>
          <w:gridAfter w:val="1"/>
          <w:wAfter w:w="197" w:type="dxa"/>
          <w:trHeight w:val="24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262B563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679719E0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685019" w14:paraId="6BA61039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2AC8926C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5CC9567D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3"/>
          </w:tcPr>
          <w:p w14:paraId="3307D5F3" w14:textId="0FF32FB8" w:rsidR="00C404BA" w:rsidRPr="0098394B" w:rsidRDefault="0098394B" w:rsidP="009F52B9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 xml:space="preserve">External </w:t>
            </w:r>
            <w:r w:rsidR="009F52B9">
              <w:rPr>
                <w:rFonts w:ascii="Arial" w:hAnsi="Arial" w:cs="Arial"/>
                <w:lang w:val="de-CH"/>
              </w:rPr>
              <w:t>lock</w:t>
            </w:r>
            <w:r w:rsidRPr="0098394B">
              <w:rPr>
                <w:rFonts w:ascii="Arial" w:hAnsi="Arial" w:cs="Arial"/>
                <w:lang w:val="de-CH"/>
              </w:rPr>
              <w:t xml:space="preserve"> monitoring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4EA78B4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0C968E31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70E8343A" w14:textId="77777777" w:rsidTr="0098394B">
        <w:trPr>
          <w:gridAfter w:val="1"/>
          <w:wAfter w:w="197" w:type="dxa"/>
          <w:trHeight w:val="24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6654CF3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E9EEFE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61F992E3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265AF0F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E84F06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0D073C0B" w14:textId="3F642BC8" w:rsidR="00C404BA" w:rsidRPr="0098394B" w:rsidRDefault="0098394B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>Optical locking indicator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6997344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68BE8B0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1E165141" w14:textId="77777777" w:rsidTr="0098394B">
        <w:trPr>
          <w:gridAfter w:val="1"/>
          <w:wAfter w:w="197" w:type="dxa"/>
          <w:trHeight w:val="25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08D428B3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728871D" w14:textId="52C86DF4" w:rsidR="00C404BA" w:rsidRPr="0098394B" w:rsidRDefault="00C404BA" w:rsidP="00001A21">
                  <w:pPr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t>1</w:t>
                  </w:r>
                  <w:r w:rsidR="00001A21" w:rsidRPr="0098394B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</w:tr>
          </w:tbl>
          <w:p w14:paraId="4E2A013E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5A1EF683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3C7E736D" w14:textId="77777777" w:rsidR="00C404BA" w:rsidRPr="0098394B" w:rsidRDefault="00C404BA" w:rsidP="0091678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0E3D83A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6FEB24B3" w14:textId="7C9A1B32" w:rsidR="00C404BA" w:rsidRPr="0098394B" w:rsidRDefault="00C404BA" w:rsidP="0098394B">
            <w:pPr>
              <w:pStyle w:val="berschrift3"/>
              <w:rPr>
                <w:lang w:val="de-CH"/>
              </w:rPr>
            </w:pPr>
            <w:r w:rsidRPr="0098394B">
              <w:rPr>
                <w:lang w:val="de-CH"/>
              </w:rPr>
              <w:t>Option</w:t>
            </w:r>
            <w:r w:rsidR="0098394B" w:rsidRPr="0098394B">
              <w:rPr>
                <w:lang w:val="de-CH"/>
              </w:rPr>
              <w:t>s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2AEBDC24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35692752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</w:tr>
      <w:tr w:rsidR="00C404BA" w:rsidRPr="0098394B" w14:paraId="10ACF3ED" w14:textId="77777777" w:rsidTr="0098394B">
        <w:trPr>
          <w:gridAfter w:val="1"/>
          <w:wAfter w:w="197" w:type="dxa"/>
          <w:trHeight w:val="28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5937E3A2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024A07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282C83D8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4ECAB90E" w14:textId="2BB7AA2F" w:rsidR="00C404BA" w:rsidRPr="0098394B" w:rsidRDefault="0098394B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>Emergency module / Rechargeable battery</w:t>
            </w:r>
            <w:r w:rsidR="00C404BA" w:rsidRPr="0098394B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22A21C8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355ECB60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3B8294CB" w14:textId="77777777" w:rsidTr="0098394B">
        <w:trPr>
          <w:trHeight w:val="19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56167A9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376A45E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1FDCF1BA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03098917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A323327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3060" w:type="dxa"/>
          </w:tcPr>
          <w:p w14:paraId="72E1540E" w14:textId="4637E382" w:rsidR="00C404BA" w:rsidRPr="0098394B" w:rsidRDefault="0098394B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>for emergency operation</w:t>
            </w:r>
          </w:p>
        </w:tc>
        <w:tc>
          <w:tcPr>
            <w:tcW w:w="360" w:type="dxa"/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638A1C0C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496284B6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4462E1B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2538" w:type="dxa"/>
            <w:gridSpan w:val="2"/>
          </w:tcPr>
          <w:p w14:paraId="2079C56E" w14:textId="5691030C" w:rsidR="00C404BA" w:rsidRPr="0098394B" w:rsidRDefault="0098394B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>for emergency movement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7A97DD48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2F110892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403F2288" w14:textId="77777777" w:rsidTr="0098394B">
        <w:trPr>
          <w:gridAfter w:val="1"/>
          <w:wAfter w:w="197" w:type="dxa"/>
          <w:trHeight w:val="31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1B92FBB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0CFC91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4C05A605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6E624BDF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FBED8F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2796830E" w14:textId="6B13D198" w:rsidR="00C404BA" w:rsidRPr="0098394B" w:rsidRDefault="0098394B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>Door leaf monitoring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42E653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12ED9A2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685019" w14:paraId="4A846438" w14:textId="77777777" w:rsidTr="0098394B">
        <w:trPr>
          <w:gridAfter w:val="1"/>
          <w:wAfter w:w="197" w:type="dxa"/>
          <w:trHeight w:val="36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511C91D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0150961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22D844B5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215A142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DD0A48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2844A18A" w14:textId="6DD9B5B1" w:rsidR="00C404BA" w:rsidRPr="0098394B" w:rsidRDefault="00214DE6" w:rsidP="00214DE6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Sluice control</w:t>
            </w:r>
            <w:r w:rsidR="0098394B" w:rsidRPr="0098394B">
              <w:rPr>
                <w:rFonts w:ascii="Arial" w:hAnsi="Arial" w:cs="Arial"/>
                <w:lang w:val="en-GB"/>
              </w:rPr>
              <w:t xml:space="preserve"> for 2 door systems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6BF60472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8157708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685019" w14:paraId="41074998" w14:textId="77777777" w:rsidTr="0098394B">
        <w:trPr>
          <w:gridAfter w:val="1"/>
          <w:wAfter w:w="197" w:type="dxa"/>
          <w:trHeight w:val="22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54058AE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3AF134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685019" w14:paraId="45506ADA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E83E762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391FF547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3"/>
          </w:tcPr>
          <w:p w14:paraId="1A117498" w14:textId="47CD8A06" w:rsidR="00C404BA" w:rsidRPr="0098394B" w:rsidRDefault="0098394B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Redundancy in the escape route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2AB2AFD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241126B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685019" w14:paraId="71914E36" w14:textId="77777777" w:rsidTr="0098394B">
        <w:trPr>
          <w:gridAfter w:val="1"/>
          <w:wAfter w:w="197" w:type="dxa"/>
          <w:trHeight w:val="30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27222385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4F9F2382" w14:textId="3311F40E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t>1</w:t>
                  </w:r>
                  <w:r w:rsidR="00001A21" w:rsidRPr="0098394B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</w:tr>
          </w:tbl>
          <w:p w14:paraId="63B9715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7995CF65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C3F0AFF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342521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7527F640" w14:textId="076C72A0" w:rsidR="00C404BA" w:rsidRPr="0098394B" w:rsidRDefault="0098394B" w:rsidP="003C5107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eastAsia="Batang" w:hAnsi="Arial" w:cs="Arial"/>
                <w:b/>
                <w:bCs/>
                <w:szCs w:val="26"/>
                <w:lang w:val="en-GB" w:eastAsia="ko-KR"/>
              </w:rPr>
              <w:t>Assembly and commissioning</w:t>
            </w:r>
            <w:r w:rsidRPr="0098394B">
              <w:rPr>
                <w:rFonts w:ascii="Arial" w:eastAsia="Batang" w:hAnsi="Arial" w:cs="Arial"/>
                <w:b/>
                <w:bCs/>
                <w:szCs w:val="26"/>
                <w:lang w:val="en-GB" w:eastAsia="ko-KR"/>
              </w:rPr>
              <w:br/>
            </w:r>
            <w:r w:rsidRPr="0098394B">
              <w:rPr>
                <w:rFonts w:ascii="Arial" w:hAnsi="Arial" w:cs="Arial"/>
                <w:lang w:val="en-GB"/>
              </w:rPr>
              <w:t>Complete assembly ready for operation, commissioning of the system and instruction of the operating personnel after installation</w:t>
            </w:r>
            <w:r w:rsidR="003C5107">
              <w:rPr>
                <w:rFonts w:ascii="Arial" w:hAnsi="Arial" w:cs="Arial"/>
                <w:lang w:val="en-GB"/>
              </w:rPr>
              <w:t>. Mains connection and wiring</w:t>
            </w:r>
            <w:r w:rsidRPr="0098394B">
              <w:rPr>
                <w:rFonts w:ascii="Arial" w:hAnsi="Arial" w:cs="Arial"/>
                <w:lang w:val="en-GB"/>
              </w:rPr>
              <w:t xml:space="preserve"> must be carried out by the customer in accordance with the project-specific </w:t>
            </w:r>
            <w:r w:rsidR="003C5107">
              <w:rPr>
                <w:rFonts w:ascii="Arial" w:hAnsi="Arial" w:cs="Arial"/>
                <w:lang w:val="en-GB"/>
              </w:rPr>
              <w:t>wiring</w:t>
            </w:r>
            <w:r w:rsidRPr="0098394B">
              <w:rPr>
                <w:rFonts w:ascii="Arial" w:hAnsi="Arial" w:cs="Arial"/>
                <w:lang w:val="en-GB"/>
              </w:rPr>
              <w:t xml:space="preserve"> plan prepared by record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191EEDBD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2932222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685019" w14:paraId="77B06B4A" w14:textId="77777777" w:rsidTr="0098394B">
        <w:trPr>
          <w:gridAfter w:val="1"/>
          <w:wAfter w:w="197" w:type="dxa"/>
          <w:trHeight w:val="476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3525B778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6E7261FA" w14:textId="5ABF6519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de-CH"/>
                    </w:rPr>
                  </w:pPr>
                  <w:r w:rsidRPr="0098394B">
                    <w:rPr>
                      <w:rFonts w:ascii="Arial" w:hAnsi="Arial" w:cs="Arial"/>
                      <w:b/>
                      <w:lang w:val="de-CH"/>
                    </w:rPr>
                    <w:t>1</w:t>
                  </w:r>
                  <w:r w:rsidR="00001A21" w:rsidRPr="0098394B">
                    <w:rPr>
                      <w:rFonts w:ascii="Arial" w:hAnsi="Arial" w:cs="Arial"/>
                      <w:b/>
                      <w:lang w:val="de-CH"/>
                    </w:rPr>
                    <w:t>5</w:t>
                  </w:r>
                </w:p>
              </w:tc>
            </w:tr>
          </w:tbl>
          <w:p w14:paraId="02FC55F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037D42F1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257B3A6E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de-CH"/>
                    </w:rPr>
                  </w:pPr>
                </w:p>
              </w:tc>
            </w:tr>
          </w:tbl>
          <w:p w14:paraId="777DCBC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72764346" w14:textId="082903FC" w:rsidR="00C404BA" w:rsidRPr="0098394B" w:rsidRDefault="0098394B" w:rsidP="00001A21">
            <w:pPr>
              <w:pStyle w:val="berschrift3"/>
              <w:keepNext w:val="0"/>
              <w:spacing w:after="120"/>
              <w:rPr>
                <w:lang w:val="en-GB"/>
              </w:rPr>
            </w:pPr>
            <w:r w:rsidRPr="0098394B">
              <w:rPr>
                <w:lang w:val="en-GB"/>
              </w:rPr>
              <w:t>Warranty</w:t>
            </w:r>
            <w:r w:rsidR="00001A21" w:rsidRPr="0098394B">
              <w:rPr>
                <w:lang w:val="en-GB"/>
              </w:rPr>
              <w:br/>
            </w:r>
            <w:r w:rsidRPr="0098394B">
              <w:rPr>
                <w:b w:val="0"/>
                <w:lang w:val="en-GB"/>
              </w:rPr>
              <w:t>Typical for the country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3DFFCCC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195F4A41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685019" w14:paraId="1C5840A1" w14:textId="77777777" w:rsidTr="0098394B">
        <w:trPr>
          <w:gridAfter w:val="1"/>
          <w:wAfter w:w="197" w:type="dxa"/>
          <w:trHeight w:val="40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109E5FB2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4610E141" w14:textId="696DAC7E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de-CH"/>
                    </w:rPr>
                  </w:pPr>
                  <w:r w:rsidRPr="0098394B">
                    <w:rPr>
                      <w:rFonts w:ascii="Arial" w:hAnsi="Arial" w:cs="Arial"/>
                      <w:b/>
                      <w:lang w:val="de-CH"/>
                    </w:rPr>
                    <w:t>1</w:t>
                  </w:r>
                  <w:r w:rsidR="00001A21" w:rsidRPr="0098394B">
                    <w:rPr>
                      <w:rFonts w:ascii="Arial" w:hAnsi="Arial" w:cs="Arial"/>
                      <w:b/>
                      <w:lang w:val="de-CH"/>
                    </w:rPr>
                    <w:t>6</w:t>
                  </w:r>
                </w:p>
              </w:tc>
            </w:tr>
          </w:tbl>
          <w:p w14:paraId="26C9E46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55928048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2A4C8B8E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de-CH"/>
                    </w:rPr>
                  </w:pPr>
                </w:p>
              </w:tc>
            </w:tr>
          </w:tbl>
          <w:p w14:paraId="70501EB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5E541EBE" w14:textId="12C426FF" w:rsidR="00C404BA" w:rsidRPr="0098394B" w:rsidRDefault="0098394B" w:rsidP="0098394B">
            <w:pPr>
              <w:pStyle w:val="berschrift3"/>
              <w:keepNext w:val="0"/>
              <w:spacing w:after="120"/>
              <w:rPr>
                <w:lang w:val="en-GB"/>
              </w:rPr>
            </w:pPr>
            <w:r w:rsidRPr="0098394B">
              <w:rPr>
                <w:lang w:val="en-GB"/>
              </w:rPr>
              <w:t>Service</w:t>
            </w:r>
            <w:r w:rsidR="00001A21" w:rsidRPr="0098394B">
              <w:rPr>
                <w:lang w:val="en-GB"/>
              </w:rPr>
              <w:br/>
            </w:r>
            <w:r w:rsidRPr="0098394B">
              <w:rPr>
                <w:b w:val="0"/>
                <w:lang w:val="en-GB"/>
              </w:rPr>
              <w:t>Typical for the country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C2C396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27A2670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685019" w14:paraId="335455D5" w14:textId="77777777" w:rsidTr="0098394B">
        <w:trPr>
          <w:gridAfter w:val="1"/>
          <w:wAfter w:w="197" w:type="dxa"/>
          <w:trHeight w:val="98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1BD589B6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00B43157" w14:textId="055F6CE1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de-CH"/>
                    </w:rPr>
                  </w:pPr>
                  <w:r w:rsidRPr="0098394B">
                    <w:rPr>
                      <w:rFonts w:ascii="Arial" w:hAnsi="Arial" w:cs="Arial"/>
                      <w:b/>
                      <w:lang w:val="de-CH"/>
                    </w:rPr>
                    <w:t>1</w:t>
                  </w:r>
                  <w:r w:rsidR="00001A21" w:rsidRPr="0098394B">
                    <w:rPr>
                      <w:rFonts w:ascii="Arial" w:hAnsi="Arial" w:cs="Arial"/>
                      <w:b/>
                      <w:lang w:val="de-CH"/>
                    </w:rPr>
                    <w:t>7</w:t>
                  </w:r>
                </w:p>
              </w:tc>
            </w:tr>
          </w:tbl>
          <w:p w14:paraId="6A10B9F2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71C4011B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EBA726A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de-CH"/>
                    </w:rPr>
                  </w:pPr>
                </w:p>
              </w:tc>
            </w:tr>
          </w:tbl>
          <w:p w14:paraId="076B5648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6959FE09" w14:textId="072FE7DA" w:rsidR="0098394B" w:rsidRPr="0098394B" w:rsidRDefault="0098394B" w:rsidP="0098394B">
            <w:pPr>
              <w:pStyle w:val="berschrift3"/>
              <w:spacing w:after="120"/>
              <w:rPr>
                <w:b w:val="0"/>
                <w:lang w:val="en-GB"/>
              </w:rPr>
            </w:pPr>
            <w:r w:rsidRPr="0098394B">
              <w:rPr>
                <w:lang w:val="en-GB"/>
              </w:rPr>
              <w:t>Technical requirements / Connected loads</w:t>
            </w:r>
            <w:r w:rsidR="00001A21" w:rsidRPr="0098394B">
              <w:rPr>
                <w:lang w:val="en-GB"/>
              </w:rPr>
              <w:br/>
            </w:r>
            <w:r w:rsidRPr="0098394B">
              <w:rPr>
                <w:b w:val="0"/>
                <w:lang w:val="en-GB"/>
              </w:rPr>
              <w:t>Connected load: 230</w:t>
            </w:r>
            <w:r w:rsidR="00D70CF0">
              <w:rPr>
                <w:b w:val="0"/>
                <w:lang w:val="en-GB"/>
              </w:rPr>
              <w:t xml:space="preserve"> </w:t>
            </w:r>
            <w:r w:rsidRPr="0098394B">
              <w:rPr>
                <w:b w:val="0"/>
                <w:lang w:val="en-GB"/>
              </w:rPr>
              <w:t>V 50</w:t>
            </w:r>
            <w:r w:rsidR="00D70CF0">
              <w:rPr>
                <w:b w:val="0"/>
                <w:lang w:val="en-GB"/>
              </w:rPr>
              <w:t xml:space="preserve"> </w:t>
            </w:r>
            <w:r w:rsidRPr="0098394B">
              <w:rPr>
                <w:b w:val="0"/>
                <w:lang w:val="en-GB"/>
              </w:rPr>
              <w:t>Hz max</w:t>
            </w:r>
            <w:r w:rsidR="003C5107">
              <w:rPr>
                <w:b w:val="0"/>
                <w:lang w:val="en-GB"/>
              </w:rPr>
              <w:t>.</w:t>
            </w:r>
            <w:r w:rsidRPr="0098394B">
              <w:rPr>
                <w:b w:val="0"/>
                <w:lang w:val="en-GB"/>
              </w:rPr>
              <w:t xml:space="preserve"> 330</w:t>
            </w:r>
            <w:r w:rsidR="00D70CF0">
              <w:rPr>
                <w:b w:val="0"/>
                <w:lang w:val="en-GB"/>
              </w:rPr>
              <w:t xml:space="preserve"> </w:t>
            </w:r>
            <w:r w:rsidRPr="0098394B">
              <w:rPr>
                <w:b w:val="0"/>
                <w:lang w:val="en-GB"/>
              </w:rPr>
              <w:t xml:space="preserve">W </w:t>
            </w:r>
            <w:r w:rsidR="00D70CF0">
              <w:rPr>
                <w:b w:val="0"/>
                <w:lang w:val="en-GB"/>
              </w:rPr>
              <w:t>r</w:t>
            </w:r>
            <w:r w:rsidRPr="0098394B">
              <w:rPr>
                <w:b w:val="0"/>
                <w:lang w:val="en-GB"/>
              </w:rPr>
              <w:t>ated power</w:t>
            </w:r>
          </w:p>
          <w:p w14:paraId="4C89B7DB" w14:textId="0F5AFF71" w:rsidR="00C404BA" w:rsidRPr="0098394B" w:rsidRDefault="0098394B" w:rsidP="00A16724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 xml:space="preserve">All empty conduits and </w:t>
            </w:r>
            <w:r w:rsidR="00A16724">
              <w:rPr>
                <w:rFonts w:ascii="Arial" w:hAnsi="Arial" w:cs="Arial"/>
                <w:lang w:val="en-GB"/>
              </w:rPr>
              <w:t>wiring</w:t>
            </w:r>
            <w:r w:rsidRPr="0098394B">
              <w:rPr>
                <w:rFonts w:ascii="Arial" w:hAnsi="Arial" w:cs="Arial"/>
                <w:lang w:val="en-GB"/>
              </w:rPr>
              <w:t xml:space="preserve"> according to the </w:t>
            </w:r>
            <w:r w:rsidR="00A16724">
              <w:rPr>
                <w:rFonts w:ascii="Arial" w:hAnsi="Arial" w:cs="Arial"/>
                <w:lang w:val="en-GB"/>
              </w:rPr>
              <w:t xml:space="preserve">wiring </w:t>
            </w:r>
            <w:r w:rsidRPr="0098394B">
              <w:rPr>
                <w:rFonts w:ascii="Arial" w:hAnsi="Arial" w:cs="Arial"/>
                <w:lang w:val="en-GB"/>
              </w:rPr>
              <w:t>lan are provided by the customer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A5F3D1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12B7E18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623E161" w14:textId="77777777" w:rsidR="00C404BA" w:rsidRPr="0098394B" w:rsidRDefault="00C404BA" w:rsidP="00001A21">
      <w:pPr>
        <w:rPr>
          <w:rFonts w:ascii="Arial" w:hAnsi="Arial" w:cs="Arial"/>
          <w:lang w:val="en-GB"/>
        </w:rPr>
      </w:pPr>
    </w:p>
    <w:sectPr w:rsidR="00C404BA" w:rsidRPr="0098394B" w:rsidSect="00A956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0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D8047" w14:textId="77777777" w:rsidR="00AB16E5" w:rsidRDefault="00AB16E5" w:rsidP="002967E9">
      <w:pPr>
        <w:spacing w:after="0" w:line="240" w:lineRule="auto"/>
      </w:pPr>
      <w:r>
        <w:separator/>
      </w:r>
    </w:p>
  </w:endnote>
  <w:endnote w:type="continuationSeparator" w:id="0">
    <w:p w14:paraId="30A5E9CE" w14:textId="77777777" w:rsidR="00AB16E5" w:rsidRDefault="00AB16E5" w:rsidP="0029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1C504" w14:textId="77777777" w:rsidR="00C546BE" w:rsidRDefault="00C546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vertAnchor="page" w:horzAnchor="page" w:tblpX="3029" w:tblpY="15304"/>
      <w:tblW w:w="7745" w:type="dxa"/>
      <w:tblLayout w:type="fixed"/>
      <w:tblLook w:val="04A0" w:firstRow="1" w:lastRow="0" w:firstColumn="1" w:lastColumn="0" w:noHBand="0" w:noVBand="1"/>
    </w:tblPr>
    <w:tblGrid>
      <w:gridCol w:w="7745"/>
    </w:tblGrid>
    <w:tr w:rsidR="00976922" w:rsidRPr="00685019" w14:paraId="2265B080" w14:textId="77777777" w:rsidTr="0058011A">
      <w:trPr>
        <w:trHeight w:hRule="exact" w:val="567"/>
      </w:trPr>
      <w:tc>
        <w:tcPr>
          <w:tcW w:w="7745" w:type="dxa"/>
        </w:tcPr>
        <w:p w14:paraId="0678FA6B" w14:textId="77777777" w:rsidR="00976922" w:rsidRDefault="0088344B" w:rsidP="0088344B">
          <w:pPr>
            <w:pStyle w:val="00Adresse"/>
          </w:pPr>
          <w:r>
            <w:t>agta record ag – Allmendstrasse 24 – 8320 Fehraltor</w:t>
          </w:r>
          <w:r w:rsidR="001D2B9C">
            <w:t>f</w:t>
          </w:r>
          <w:r>
            <w:t xml:space="preserve"> – Schweiz</w:t>
          </w:r>
        </w:p>
        <w:p w14:paraId="6A2B83A1" w14:textId="77777777" w:rsidR="0088344B" w:rsidRPr="00CB3FD1" w:rsidRDefault="0088344B" w:rsidP="0088344B">
          <w:pPr>
            <w:pStyle w:val="00Adresse"/>
          </w:pPr>
          <w:r>
            <w:t xml:space="preserve">Tel +41 44 954 91 91 – </w:t>
          </w:r>
          <w:r w:rsidRPr="0088344B">
            <w:t>info@record.group</w:t>
          </w:r>
          <w:r>
            <w:t xml:space="preserve"> – www.record.group</w:t>
          </w:r>
        </w:p>
      </w:tc>
    </w:tr>
  </w:tbl>
  <w:p w14:paraId="3230DF64" w14:textId="177C4800" w:rsidR="00976922" w:rsidRDefault="002967E9" w:rsidP="00E82DED">
    <w:pPr>
      <w:pStyle w:val="99Pagina"/>
    </w:pPr>
    <w:r>
      <w:rPr>
        <w:noProof/>
        <w:lang w:eastAsia="de-CH"/>
      </w:rPr>
      <w:drawing>
        <wp:anchor distT="0" distB="0" distL="114300" distR="114300" simplePos="0" relativeHeight="251664384" behindDoc="0" locked="1" layoutInCell="0" allowOverlap="1" wp14:anchorId="02517441" wp14:editId="09E5935F">
          <wp:simplePos x="0" y="0"/>
          <wp:positionH relativeFrom="column">
            <wp:posOffset>635</wp:posOffset>
          </wp:positionH>
          <wp:positionV relativeFrom="page">
            <wp:posOffset>9757410</wp:posOffset>
          </wp:positionV>
          <wp:extent cx="863640" cy="515160"/>
          <wp:effectExtent l="0" t="0" r="0" b="0"/>
          <wp:wrapNone/>
          <wp:docPr id="160" name="a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ta_rec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40" cy="51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 \* Arabic  \* MERGEFORMAT </w:instrText>
    </w:r>
    <w:r>
      <w:fldChar w:fldCharType="separate"/>
    </w:r>
    <w:r w:rsidR="00685019">
      <w:rPr>
        <w:noProof/>
      </w:rPr>
      <w:t>1</w:t>
    </w:r>
    <w:r>
      <w:fldChar w:fldCharType="end"/>
    </w:r>
    <w:r>
      <w:t>/</w:t>
    </w:r>
    <w:fldSimple w:instr=" NUMPAGES  \* Arabic  \* MERGEFORMAT ">
      <w:r w:rsidR="00685019">
        <w:rPr>
          <w:noProof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vertAnchor="page" w:horzAnchor="page" w:tblpX="3029" w:tblpY="15304"/>
      <w:tblW w:w="7745" w:type="dxa"/>
      <w:tblLayout w:type="fixed"/>
      <w:tblLook w:val="04A0" w:firstRow="1" w:lastRow="0" w:firstColumn="1" w:lastColumn="0" w:noHBand="0" w:noVBand="1"/>
    </w:tblPr>
    <w:tblGrid>
      <w:gridCol w:w="7745"/>
    </w:tblGrid>
    <w:tr w:rsidR="00976922" w:rsidRPr="002967E9" w14:paraId="00319994" w14:textId="77777777" w:rsidTr="0058011A">
      <w:trPr>
        <w:trHeight w:hRule="exact" w:val="567"/>
      </w:trPr>
      <w:tc>
        <w:tcPr>
          <w:tcW w:w="7745" w:type="dxa"/>
        </w:tcPr>
        <w:p w14:paraId="0D61E8EE" w14:textId="77777777" w:rsidR="00976922" w:rsidRPr="001018F8" w:rsidRDefault="002967E9" w:rsidP="0058011A">
          <w:pPr>
            <w:pStyle w:val="00Adresse"/>
          </w:pPr>
          <w:r>
            <w:fldChar w:fldCharType="begin"/>
          </w:r>
          <w:r>
            <w:instrText xml:space="preserve"> DOCPROPERTY  ar_adresse_chd_z1  \* MERGEFORMAT </w:instrText>
          </w:r>
          <w:r>
            <w:fldChar w:fldCharType="separate"/>
          </w:r>
          <w:r w:rsidR="00AB16E5">
            <w:rPr>
              <w:b/>
              <w:bCs/>
              <w:lang w:val="de-DE"/>
            </w:rPr>
            <w:t>Fehler! Unbekannter Name für Dokument-Eigenschaft.</w:t>
          </w:r>
          <w:r>
            <w:fldChar w:fldCharType="end"/>
          </w:r>
          <w:r w:rsidRPr="001018F8">
            <w:br/>
          </w:r>
          <w:r>
            <w:fldChar w:fldCharType="begin"/>
          </w:r>
          <w:r>
            <w:instrText xml:space="preserve"> DOCPROPERTY  ar_adresse_chd_z2  \* MERGEFORMAT </w:instrText>
          </w:r>
          <w:r>
            <w:fldChar w:fldCharType="separate"/>
          </w:r>
          <w:r w:rsidR="00AB16E5">
            <w:rPr>
              <w:b/>
              <w:bCs/>
              <w:lang w:val="de-DE"/>
            </w:rPr>
            <w:t>Fehler! Unbekannter Name für Dokument-Eigenschaft.</w:t>
          </w:r>
          <w:r>
            <w:fldChar w:fldCharType="end"/>
          </w:r>
        </w:p>
      </w:tc>
    </w:tr>
  </w:tbl>
  <w:p w14:paraId="09DD6F34" w14:textId="77777777" w:rsidR="00976922" w:rsidRDefault="002967E9" w:rsidP="00E82DED">
    <w:pPr>
      <w:pStyle w:val="99Pagina"/>
    </w:pPr>
    <w:r>
      <w:rPr>
        <w:noProof/>
        <w:lang w:eastAsia="de-CH"/>
      </w:rPr>
      <w:drawing>
        <wp:anchor distT="0" distB="0" distL="114300" distR="114300" simplePos="0" relativeHeight="251663360" behindDoc="0" locked="1" layoutInCell="0" allowOverlap="1" wp14:anchorId="469618F7" wp14:editId="0748913B">
          <wp:simplePos x="0" y="0"/>
          <wp:positionH relativeFrom="column">
            <wp:posOffset>635</wp:posOffset>
          </wp:positionH>
          <wp:positionV relativeFrom="page">
            <wp:posOffset>9757410</wp:posOffset>
          </wp:positionV>
          <wp:extent cx="863640" cy="515160"/>
          <wp:effectExtent l="0" t="0" r="0" b="0"/>
          <wp:wrapNone/>
          <wp:docPr id="162" name="a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ta_rec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40" cy="51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AB16E5">
      <w:rPr>
        <w:noProof/>
      </w:rPr>
      <w:instrText>1</w:instrText>
    </w:r>
    <w:r>
      <w:rPr>
        <w:noProof/>
      </w:rPr>
      <w:fldChar w:fldCharType="end"/>
    </w:r>
    <w:r>
      <w:instrText xml:space="preserve"> " " "</w:instrTex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>/</w:instrText>
    </w:r>
    <w:fldSimple w:instr=" NUMPAGES  \* Arabic  \* MERGEFORMAT ">
      <w:r>
        <w:rPr>
          <w:noProof/>
        </w:rPr>
        <w:instrText>2</w:instrText>
      </w:r>
    </w:fldSimple>
    <w:r>
      <w:instrText xml:space="preserve">" \* MERGEFORMAT </w:instrText>
    </w:r>
    <w:r>
      <w:fldChar w:fldCharType="separate"/>
    </w:r>
    <w:r w:rsidR="00AB16E5">
      <w:rPr>
        <w:noProof/>
      </w:rPr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8B3AF" w14:textId="77777777" w:rsidR="00AB16E5" w:rsidRDefault="00AB16E5" w:rsidP="002967E9">
      <w:pPr>
        <w:spacing w:after="0" w:line="240" w:lineRule="auto"/>
      </w:pPr>
      <w:r>
        <w:separator/>
      </w:r>
    </w:p>
  </w:footnote>
  <w:footnote w:type="continuationSeparator" w:id="0">
    <w:p w14:paraId="6B74C5CA" w14:textId="77777777" w:rsidR="00AB16E5" w:rsidRDefault="00AB16E5" w:rsidP="0029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C61DA" w14:textId="77777777" w:rsidR="00C546BE" w:rsidRDefault="00C546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2703C" w14:textId="448C93B2" w:rsidR="00C404BA" w:rsidRPr="00A60A2A" w:rsidRDefault="00A60A2A" w:rsidP="00C404BA">
    <w:pPr>
      <w:spacing w:before="360" w:after="0" w:line="240" w:lineRule="auto"/>
      <w:rPr>
        <w:b/>
        <w:sz w:val="28"/>
        <w:szCs w:val="32"/>
        <w:lang w:val="en-GB"/>
      </w:rPr>
    </w:pPr>
    <w:r w:rsidRPr="00A60A2A">
      <w:rPr>
        <w:b/>
        <w:sz w:val="28"/>
        <w:szCs w:val="32"/>
        <w:lang w:val="en-GB"/>
      </w:rPr>
      <w:t>Tender Text</w:t>
    </w:r>
  </w:p>
  <w:p w14:paraId="7A37AED5" w14:textId="112EF862" w:rsidR="00976922" w:rsidRPr="00A60A2A" w:rsidRDefault="00C404BA" w:rsidP="00A95600">
    <w:pPr>
      <w:spacing w:after="480"/>
      <w:rPr>
        <w:lang w:val="en-GB"/>
      </w:rPr>
    </w:pPr>
    <w:r w:rsidRPr="00A60A2A">
      <w:rPr>
        <w:b/>
        <w:sz w:val="28"/>
        <w:szCs w:val="32"/>
        <w:lang w:val="en-GB"/>
      </w:rPr>
      <w:t>record THERMCORD</w:t>
    </w:r>
    <w:r w:rsidRPr="00A60A2A">
      <w:rPr>
        <w:b/>
        <w:position w:val="8"/>
        <w:sz w:val="28"/>
        <w:szCs w:val="32"/>
        <w:lang w:val="en-GB"/>
      </w:rPr>
      <w:t>3</w:t>
    </w:r>
    <w:r w:rsidRPr="00A60A2A">
      <w:rPr>
        <w:b/>
        <w:sz w:val="28"/>
        <w:szCs w:val="32"/>
        <w:lang w:val="en-GB"/>
      </w:rPr>
      <w:t xml:space="preserve"> – </w:t>
    </w:r>
    <w:r w:rsidR="00A60A2A" w:rsidRPr="00A60A2A">
      <w:rPr>
        <w:b/>
        <w:sz w:val="28"/>
        <w:szCs w:val="32"/>
        <w:lang w:val="en-GB"/>
      </w:rPr>
      <w:t xml:space="preserve">automatic sliding door system with thermal insulation properties </w:t>
    </w:r>
    <w:r w:rsidR="00C546BE">
      <w:rPr>
        <w:b/>
        <w:sz w:val="28"/>
        <w:szCs w:val="32"/>
        <w:lang w:val="en-GB"/>
      </w:rPr>
      <w:t>and a complete thermal separated building connection profile</w:t>
    </w:r>
    <w:r w:rsidR="002967E9">
      <w:rPr>
        <w:noProof/>
        <w:lang w:val="de-CH" w:eastAsia="de-CH"/>
      </w:rPr>
      <w:drawing>
        <wp:anchor distT="0" distB="0" distL="114300" distR="114300" simplePos="0" relativeHeight="251662336" behindDoc="0" locked="1" layoutInCell="0" allowOverlap="1" wp14:anchorId="351D12F2" wp14:editId="376CAE63">
          <wp:simplePos x="0" y="0"/>
          <wp:positionH relativeFrom="page">
            <wp:posOffset>4864100</wp:posOffset>
          </wp:positionH>
          <wp:positionV relativeFrom="page">
            <wp:posOffset>0</wp:posOffset>
          </wp:positionV>
          <wp:extent cx="2341440" cy="356400"/>
          <wp:effectExtent l="0" t="0" r="1905" b="5715"/>
          <wp:wrapNone/>
          <wp:docPr id="159" name="a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ken_textzeil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44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67E9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1" locked="1" layoutInCell="0" allowOverlap="1" wp14:anchorId="5F6ACD57" wp14:editId="1F545BC6">
              <wp:simplePos x="0" y="0"/>
              <wp:positionH relativeFrom="page">
                <wp:posOffset>-180340</wp:posOffset>
              </wp:positionH>
              <wp:positionV relativeFrom="page">
                <wp:posOffset>-180340</wp:posOffset>
              </wp:positionV>
              <wp:extent cx="7919280" cy="754920"/>
              <wp:effectExtent l="0" t="0" r="5715" b="7620"/>
              <wp:wrapNone/>
              <wp:docPr id="4" name="ab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9280" cy="754920"/>
                      </a:xfrm>
                      <a:prstGeom prst="rect">
                        <a:avLst/>
                      </a:prstGeom>
                      <a:solidFill>
                        <a:srgbClr val="DEDE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44776C" id="ab3" o:spid="_x0000_s1026" style="position:absolute;margin-left:-14.2pt;margin-top:-14.2pt;width:623.55pt;height:5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" o:allowincell="f" fillcolor="#dedede" stroked="f" strokeweight="2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10697" w14:textId="77777777" w:rsidR="00976922" w:rsidRDefault="002967E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0" allowOverlap="1" wp14:anchorId="47534801" wp14:editId="60FE2A70">
          <wp:simplePos x="0" y="0"/>
          <wp:positionH relativeFrom="page">
            <wp:posOffset>4862830</wp:posOffset>
          </wp:positionH>
          <wp:positionV relativeFrom="page">
            <wp:posOffset>0</wp:posOffset>
          </wp:positionV>
          <wp:extent cx="2341440" cy="356760"/>
          <wp:effectExtent l="0" t="0" r="1905" b="5715"/>
          <wp:wrapNone/>
          <wp:docPr id="161" name="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ken_textzeil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440" cy="35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11AF04AD" wp14:editId="0253093D">
              <wp:simplePos x="0" y="0"/>
              <wp:positionH relativeFrom="page">
                <wp:posOffset>-185195</wp:posOffset>
              </wp:positionH>
              <wp:positionV relativeFrom="page">
                <wp:posOffset>-185195</wp:posOffset>
              </wp:positionV>
              <wp:extent cx="7919640" cy="755640"/>
              <wp:effectExtent l="0" t="0" r="5715" b="6985"/>
              <wp:wrapNone/>
              <wp:docPr id="1" name="ab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9640" cy="75564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FD6F1" id="ab1" o:spid="_x0000_s1026" style="position:absolute;margin-left:-14.6pt;margin-top:-14.6pt;width:623.6pt;height:5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" o:allowincell="f" fillcolor="#8064a2 [3207]" stroked="f" strokeweight="2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1BEB"/>
    <w:multiLevelType w:val="hybridMultilevel"/>
    <w:tmpl w:val="245C590E"/>
    <w:lvl w:ilvl="0" w:tplc="0206EAE2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E484199"/>
    <w:multiLevelType w:val="hybridMultilevel"/>
    <w:tmpl w:val="A9F2375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70B54"/>
    <w:multiLevelType w:val="hybridMultilevel"/>
    <w:tmpl w:val="A6907E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22739"/>
    <w:multiLevelType w:val="hybridMultilevel"/>
    <w:tmpl w:val="10888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61FB0"/>
    <w:multiLevelType w:val="hybridMultilevel"/>
    <w:tmpl w:val="BF8E31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E5"/>
    <w:rsid w:val="00001A21"/>
    <w:rsid w:val="000774BA"/>
    <w:rsid w:val="00091D07"/>
    <w:rsid w:val="000A7DD3"/>
    <w:rsid w:val="001A3BDB"/>
    <w:rsid w:val="001A411A"/>
    <w:rsid w:val="001D2B9C"/>
    <w:rsid w:val="00214DE6"/>
    <w:rsid w:val="002233CC"/>
    <w:rsid w:val="0029672F"/>
    <w:rsid w:val="002967E9"/>
    <w:rsid w:val="003211C2"/>
    <w:rsid w:val="0037208C"/>
    <w:rsid w:val="003803B0"/>
    <w:rsid w:val="003B44FA"/>
    <w:rsid w:val="003C5107"/>
    <w:rsid w:val="003E110C"/>
    <w:rsid w:val="00402C95"/>
    <w:rsid w:val="0047488D"/>
    <w:rsid w:val="00560D00"/>
    <w:rsid w:val="005C3015"/>
    <w:rsid w:val="005D037A"/>
    <w:rsid w:val="00607A4B"/>
    <w:rsid w:val="00610086"/>
    <w:rsid w:val="006465D3"/>
    <w:rsid w:val="006532B5"/>
    <w:rsid w:val="00663E75"/>
    <w:rsid w:val="00685019"/>
    <w:rsid w:val="006A49CC"/>
    <w:rsid w:val="006E65B9"/>
    <w:rsid w:val="007249AA"/>
    <w:rsid w:val="00726F48"/>
    <w:rsid w:val="00771896"/>
    <w:rsid w:val="007A41C5"/>
    <w:rsid w:val="007F7A31"/>
    <w:rsid w:val="0088344B"/>
    <w:rsid w:val="008C4F32"/>
    <w:rsid w:val="008F1C6E"/>
    <w:rsid w:val="009273C3"/>
    <w:rsid w:val="009701D9"/>
    <w:rsid w:val="0098394B"/>
    <w:rsid w:val="009C0D95"/>
    <w:rsid w:val="009C3DF4"/>
    <w:rsid w:val="009F52B9"/>
    <w:rsid w:val="00A16724"/>
    <w:rsid w:val="00A60A2A"/>
    <w:rsid w:val="00A67552"/>
    <w:rsid w:val="00A75F0C"/>
    <w:rsid w:val="00A95600"/>
    <w:rsid w:val="00AB16E5"/>
    <w:rsid w:val="00B3476B"/>
    <w:rsid w:val="00B65142"/>
    <w:rsid w:val="00BD195B"/>
    <w:rsid w:val="00BF32E0"/>
    <w:rsid w:val="00C404BA"/>
    <w:rsid w:val="00C424D4"/>
    <w:rsid w:val="00C546BE"/>
    <w:rsid w:val="00C546FF"/>
    <w:rsid w:val="00CA100E"/>
    <w:rsid w:val="00CC45BD"/>
    <w:rsid w:val="00D568F3"/>
    <w:rsid w:val="00D70CF0"/>
    <w:rsid w:val="00DB106F"/>
    <w:rsid w:val="00DC213E"/>
    <w:rsid w:val="00E0306D"/>
    <w:rsid w:val="00E108F7"/>
    <w:rsid w:val="00E22466"/>
    <w:rsid w:val="00E4377F"/>
    <w:rsid w:val="00E568E2"/>
    <w:rsid w:val="00EA067F"/>
    <w:rsid w:val="00F6083F"/>
    <w:rsid w:val="00F70555"/>
    <w:rsid w:val="00F7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DAB4126"/>
  <w15:docId w15:val="{EA766385-CD70-447E-AF4F-BCF4B274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C404BA"/>
    <w:pPr>
      <w:keepNext/>
      <w:spacing w:after="240" w:line="240" w:lineRule="auto"/>
      <w:outlineLvl w:val="2"/>
    </w:pPr>
    <w:rPr>
      <w:rFonts w:ascii="Arial" w:eastAsia="Batang" w:hAnsi="Arial" w:cs="Arial"/>
      <w:b/>
      <w:bCs/>
      <w:szCs w:val="26"/>
      <w:lang w:val="de-DE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Absenderadresse">
    <w:name w:val="00_Absenderadresse"/>
    <w:basedOn w:val="Standard"/>
    <w:rsid w:val="002967E9"/>
  </w:style>
  <w:style w:type="table" w:styleId="Tabellenraster">
    <w:name w:val="Table Grid"/>
    <w:basedOn w:val="NormaleTabelle"/>
    <w:uiPriority w:val="59"/>
    <w:rsid w:val="002967E9"/>
    <w:pPr>
      <w:spacing w:after="0" w:line="260" w:lineRule="exact"/>
    </w:pPr>
    <w:rPr>
      <w:sz w:val="20"/>
      <w:szCs w:val="20"/>
      <w:lang w:val="de-CH"/>
    </w:rPr>
    <w:tblPr>
      <w:tblCellMar>
        <w:left w:w="0" w:type="dxa"/>
        <w:right w:w="0" w:type="dxa"/>
      </w:tblCellMar>
    </w:tblPr>
  </w:style>
  <w:style w:type="paragraph" w:customStyle="1" w:styleId="00Empfaenger">
    <w:name w:val="00_Empfaenger"/>
    <w:basedOn w:val="Standard"/>
    <w:rsid w:val="002967E9"/>
    <w:pPr>
      <w:suppressAutoHyphens/>
      <w:spacing w:after="0" w:line="260" w:lineRule="exact"/>
    </w:pPr>
    <w:rPr>
      <w:rFonts w:ascii="Arial" w:hAnsi="Arial"/>
      <w:kern w:val="12"/>
      <w:sz w:val="20"/>
      <w:szCs w:val="20"/>
      <w:lang w:val="de-CH"/>
    </w:rPr>
  </w:style>
  <w:style w:type="paragraph" w:customStyle="1" w:styleId="02Textnormal">
    <w:name w:val="02_Text_normal"/>
    <w:basedOn w:val="Standard"/>
    <w:qFormat/>
    <w:rsid w:val="002967E9"/>
    <w:pPr>
      <w:tabs>
        <w:tab w:val="left" w:pos="284"/>
        <w:tab w:val="left" w:pos="567"/>
      </w:tabs>
      <w:spacing w:after="113" w:line="260" w:lineRule="exact"/>
    </w:pPr>
    <w:rPr>
      <w:rFonts w:ascii="Arial" w:hAnsi="Arial"/>
      <w:kern w:val="12"/>
      <w:sz w:val="20"/>
      <w:szCs w:val="20"/>
      <w:lang w:val="de-CH"/>
    </w:rPr>
  </w:style>
  <w:style w:type="paragraph" w:customStyle="1" w:styleId="02TextohneAbstand">
    <w:name w:val="02_Text_ohne_Abstand"/>
    <w:basedOn w:val="02Textnormal"/>
    <w:qFormat/>
    <w:rsid w:val="002967E9"/>
    <w:pPr>
      <w:spacing w:after="0"/>
    </w:pPr>
  </w:style>
  <w:style w:type="paragraph" w:customStyle="1" w:styleId="10Bildladen">
    <w:name w:val="10_Bild_laden"/>
    <w:basedOn w:val="02TextohneAbstand"/>
    <w:next w:val="02Textnormal"/>
    <w:qFormat/>
    <w:rsid w:val="002967E9"/>
    <w:pPr>
      <w:spacing w:line="260" w:lineRule="atLeast"/>
    </w:pPr>
  </w:style>
  <w:style w:type="paragraph" w:customStyle="1" w:styleId="00OrtDatum">
    <w:name w:val="00_Ort_Datum"/>
    <w:basedOn w:val="02TextohneAbstand"/>
    <w:next w:val="00Betreff"/>
    <w:rsid w:val="002967E9"/>
    <w:pPr>
      <w:tabs>
        <w:tab w:val="clear" w:pos="284"/>
        <w:tab w:val="clear" w:pos="567"/>
      </w:tabs>
      <w:spacing w:after="450"/>
      <w:contextualSpacing/>
    </w:pPr>
  </w:style>
  <w:style w:type="paragraph" w:customStyle="1" w:styleId="00Betreff">
    <w:name w:val="00_Betreff"/>
    <w:basedOn w:val="Standard"/>
    <w:next w:val="02Textnormal"/>
    <w:rsid w:val="002967E9"/>
    <w:pPr>
      <w:spacing w:before="57" w:after="390" w:line="300" w:lineRule="exact"/>
      <w:contextualSpacing/>
    </w:pPr>
    <w:rPr>
      <w:rFonts w:ascii="Arial" w:hAnsi="Arial"/>
      <w:b/>
      <w:kern w:val="12"/>
      <w:sz w:val="24"/>
      <w:szCs w:val="20"/>
      <w:lang w:val="de-CH"/>
    </w:rPr>
  </w:style>
  <w:style w:type="paragraph" w:customStyle="1" w:styleId="00Adresse">
    <w:name w:val="00_Adresse"/>
    <w:basedOn w:val="Standard"/>
    <w:rsid w:val="002967E9"/>
    <w:pPr>
      <w:spacing w:after="0" w:line="260" w:lineRule="exact"/>
    </w:pPr>
    <w:rPr>
      <w:rFonts w:ascii="Arial" w:hAnsi="Arial"/>
      <w:color w:val="000000"/>
      <w:kern w:val="12"/>
      <w:sz w:val="20"/>
      <w:szCs w:val="20"/>
      <w:lang w:val="de-CH"/>
    </w:rPr>
  </w:style>
  <w:style w:type="paragraph" w:styleId="Kopfzeile">
    <w:name w:val="header"/>
    <w:basedOn w:val="Fuzeile"/>
    <w:link w:val="KopfzeileZchn"/>
    <w:uiPriority w:val="99"/>
    <w:unhideWhenUsed/>
    <w:rsid w:val="002967E9"/>
    <w:pPr>
      <w:tabs>
        <w:tab w:val="clear" w:pos="4536"/>
        <w:tab w:val="clear" w:pos="9072"/>
      </w:tabs>
      <w:spacing w:line="180" w:lineRule="exact"/>
    </w:pPr>
    <w:rPr>
      <w:rFonts w:ascii="Arial" w:hAnsi="Arial"/>
      <w:color w:val="000000"/>
      <w:kern w:val="12"/>
      <w:sz w:val="14"/>
      <w:szCs w:val="20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2967E9"/>
    <w:rPr>
      <w:rFonts w:ascii="Arial" w:hAnsi="Arial"/>
      <w:color w:val="000000"/>
      <w:kern w:val="12"/>
      <w:sz w:val="14"/>
      <w:szCs w:val="20"/>
      <w:lang w:val="de-CH"/>
    </w:rPr>
  </w:style>
  <w:style w:type="paragraph" w:customStyle="1" w:styleId="99Pagina">
    <w:name w:val="99_Pagina"/>
    <w:basedOn w:val="Standard"/>
    <w:rsid w:val="002967E9"/>
    <w:pPr>
      <w:spacing w:after="0" w:line="180" w:lineRule="exact"/>
      <w:jc w:val="right"/>
    </w:pPr>
    <w:rPr>
      <w:rFonts w:ascii="Arial" w:hAnsi="Arial"/>
      <w:color w:val="000000" w:themeColor="text1"/>
      <w:kern w:val="12"/>
      <w:sz w:val="14"/>
      <w:szCs w:val="20"/>
      <w:lang w:val="de-CH"/>
    </w:rPr>
  </w:style>
  <w:style w:type="paragraph" w:customStyle="1" w:styleId="99TextvorGrussformel">
    <w:name w:val="99_Text_vor_Grussformel"/>
    <w:basedOn w:val="02Textnormal"/>
    <w:rsid w:val="002967E9"/>
    <w:pPr>
      <w:spacing w:after="0" w:line="150" w:lineRule="exact"/>
    </w:pPr>
  </w:style>
  <w:style w:type="paragraph" w:styleId="Fuzeile">
    <w:name w:val="footer"/>
    <w:basedOn w:val="Standard"/>
    <w:link w:val="FuzeileZchn"/>
    <w:uiPriority w:val="99"/>
    <w:unhideWhenUsed/>
    <w:rsid w:val="00296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67E9"/>
  </w:style>
  <w:style w:type="character" w:styleId="Hyperlink">
    <w:name w:val="Hyperlink"/>
    <w:basedOn w:val="Absatz-Standardschriftart"/>
    <w:uiPriority w:val="99"/>
    <w:unhideWhenUsed/>
    <w:rsid w:val="0088344B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C404BA"/>
    <w:rPr>
      <w:rFonts w:ascii="Arial" w:eastAsia="Batang" w:hAnsi="Arial" w:cs="Arial"/>
      <w:b/>
      <w:bCs/>
      <w:szCs w:val="26"/>
      <w:lang w:val="de-DE" w:eastAsia="ko-KR"/>
    </w:rPr>
  </w:style>
  <w:style w:type="paragraph" w:customStyle="1" w:styleId="Aufzhlung">
    <w:name w:val="Aufzählung"/>
    <w:basedOn w:val="Standard"/>
    <w:link w:val="AufzhlungZchn"/>
    <w:rsid w:val="00C404BA"/>
    <w:pPr>
      <w:numPr>
        <w:numId w:val="1"/>
      </w:numPr>
      <w:spacing w:after="80" w:line="240" w:lineRule="auto"/>
    </w:pPr>
    <w:rPr>
      <w:rFonts w:ascii="Arial" w:eastAsia="Batang" w:hAnsi="Arial" w:cs="Times New Roman"/>
      <w:szCs w:val="24"/>
      <w:lang w:val="de-CH" w:eastAsia="ko-KR"/>
    </w:rPr>
  </w:style>
  <w:style w:type="character" w:customStyle="1" w:styleId="AufzhlungZchn">
    <w:name w:val="Aufzählung Zchn"/>
    <w:link w:val="Aufzhlung"/>
    <w:rsid w:val="00C404BA"/>
    <w:rPr>
      <w:rFonts w:ascii="Arial" w:eastAsia="Batang" w:hAnsi="Arial" w:cs="Times New Roman"/>
      <w:szCs w:val="24"/>
      <w:lang w:val="de-CH" w:eastAsia="ko-KR"/>
    </w:rPr>
  </w:style>
  <w:style w:type="character" w:styleId="Seitenzahl">
    <w:name w:val="page number"/>
    <w:basedOn w:val="Absatz-Standardschriftart"/>
    <w:rsid w:val="00C404BA"/>
  </w:style>
  <w:style w:type="paragraph" w:styleId="Textkrper">
    <w:name w:val="Body Text"/>
    <w:basedOn w:val="Standard"/>
    <w:link w:val="TextkrperZchn"/>
    <w:uiPriority w:val="1"/>
    <w:qFormat/>
    <w:rsid w:val="00C40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404BA"/>
    <w:rPr>
      <w:rFonts w:ascii="Calibri" w:eastAsia="Calibri" w:hAnsi="Calibri" w:cs="Calibri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A95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HFEHFS006\Templates$\Office\HR\old\ohne_makros_brief_2019_agtatec_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F7C17A4AED74AB0BD7C3A166CFA08" ma:contentTypeVersion="8" ma:contentTypeDescription="Ein neues Dokument erstellen." ma:contentTypeScope="" ma:versionID="25c7dbd98e900693223e9caa97082151">
  <xsd:schema xmlns:xsd="http://www.w3.org/2001/XMLSchema" xmlns:xs="http://www.w3.org/2001/XMLSchema" xmlns:p="http://schemas.microsoft.com/office/2006/metadata/properties" xmlns:ns3="11e4c7f6-084d-462c-98e9-de459d8d922e" targetNamespace="http://schemas.microsoft.com/office/2006/metadata/properties" ma:root="true" ma:fieldsID="e0ac33a1dd99a7acf73d0af8dd346b1d" ns3:_="">
    <xsd:import namespace="11e4c7f6-084d-462c-98e9-de459d8d92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4c7f6-084d-462c-98e9-de459d8d9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790CD-5639-4C09-AEFC-709F3A340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FB7A5-2D24-4328-96E6-F788C3BCC221}">
  <ds:schemaRefs>
    <ds:schemaRef ds:uri="http://schemas.openxmlformats.org/package/2006/metadata/core-properties"/>
    <ds:schemaRef ds:uri="http://schemas.microsoft.com/office/2006/documentManagement/types"/>
    <ds:schemaRef ds:uri="11e4c7f6-084d-462c-98e9-de459d8d922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E5B762-0455-4238-9471-0A70BF71F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4c7f6-084d-462c-98e9-de459d8d9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7A070F-DFC5-4E6E-B490-4FB6F8B3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ohne_makros_brief_2019_agtatec_D.dotx</Template>
  <TotalTime>0</TotalTime>
  <Pages>5</Pages>
  <Words>842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 Schulte-Ellerbrock</dc:creator>
  <cp:lastModifiedBy>Bodo Schulte-Ellerbrock</cp:lastModifiedBy>
  <cp:revision>53</cp:revision>
  <dcterms:created xsi:type="dcterms:W3CDTF">2020-01-14T06:31:00Z</dcterms:created>
  <dcterms:modified xsi:type="dcterms:W3CDTF">2020-01-15T12:09:00Z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0x010100B44F7C17A4AED74AB0BD7C3A166CFA08</vt:lpwstr>
  </property>
</Properties>
</file>